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354D" w14:textId="2047DDDB" w:rsidR="005C122D" w:rsidRDefault="005C122D" w:rsidP="00876E5F">
      <w:pPr>
        <w:tabs>
          <w:tab w:val="left" w:pos="5490"/>
          <w:tab w:val="right" w:pos="11430"/>
        </w:tabs>
        <w:ind w:left="270" w:right="306"/>
        <w:rPr>
          <w:rFonts w:ascii="Arial Narrow" w:hAnsi="Arial Narrow"/>
          <w:b/>
          <w:sz w:val="16"/>
        </w:rPr>
      </w:pPr>
    </w:p>
    <w:p w14:paraId="4EAAB978" w14:textId="77777777" w:rsidR="005C122D" w:rsidRDefault="005C122D" w:rsidP="00876E5F">
      <w:pPr>
        <w:tabs>
          <w:tab w:val="left" w:pos="5490"/>
          <w:tab w:val="right" w:pos="11430"/>
        </w:tabs>
        <w:ind w:left="270" w:right="306"/>
        <w:rPr>
          <w:rFonts w:ascii="Arial Narrow" w:hAnsi="Arial Narrow"/>
          <w:b/>
          <w:sz w:val="16"/>
        </w:rPr>
      </w:pPr>
    </w:p>
    <w:p w14:paraId="7BA848C8" w14:textId="34EE499F" w:rsidR="00876E5F" w:rsidRDefault="00876E5F" w:rsidP="00876E5F">
      <w:pPr>
        <w:tabs>
          <w:tab w:val="left" w:pos="5490"/>
          <w:tab w:val="right" w:pos="11430"/>
        </w:tabs>
        <w:ind w:left="270" w:right="30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LOGO if desired</w:t>
      </w:r>
      <w:r>
        <w:rPr>
          <w:rFonts w:ascii="Arial Narrow" w:hAnsi="Arial Narrow"/>
          <w:b/>
          <w:sz w:val="16"/>
        </w:rPr>
        <w:tab/>
      </w:r>
      <w:r w:rsidRPr="00876E5F">
        <w:rPr>
          <w:rFonts w:ascii="Arial Narrow" w:hAnsi="Arial Narrow"/>
          <w:b/>
          <w:sz w:val="20"/>
        </w:rPr>
        <w:t>Show Name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b/>
          <w:sz w:val="16"/>
        </w:rPr>
        <w:tab/>
        <w:t>SEND ENTRIES TO</w:t>
      </w:r>
    </w:p>
    <w:p w14:paraId="01FD11BA" w14:textId="007E70BF" w:rsidR="00876E5F" w:rsidRDefault="00876E5F" w:rsidP="00876E5F">
      <w:pPr>
        <w:tabs>
          <w:tab w:val="left" w:pos="5490"/>
          <w:tab w:val="right" w:pos="11430"/>
        </w:tabs>
        <w:ind w:left="270" w:right="30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ab/>
        <w:t>Date Location</w:t>
      </w:r>
      <w:r>
        <w:rPr>
          <w:rFonts w:ascii="Arial Narrow" w:hAnsi="Arial Narrow"/>
          <w:b/>
          <w:sz w:val="16"/>
        </w:rPr>
        <w:tab/>
        <w:t>Name</w:t>
      </w:r>
    </w:p>
    <w:p w14:paraId="649DC3CA" w14:textId="130E8F63" w:rsidR="00876E5F" w:rsidRPr="00CD595B" w:rsidRDefault="00876E5F" w:rsidP="00876E5F">
      <w:pPr>
        <w:tabs>
          <w:tab w:val="left" w:pos="5490"/>
          <w:tab w:val="right" w:pos="11430"/>
        </w:tabs>
        <w:ind w:left="270" w:right="30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ab/>
        <w:t>Closing Date</w:t>
      </w:r>
      <w:r>
        <w:rPr>
          <w:rFonts w:ascii="Arial Narrow" w:hAnsi="Arial Narrow"/>
          <w:b/>
          <w:sz w:val="16"/>
        </w:rPr>
        <w:tab/>
        <w:t>Address city state Zip</w:t>
      </w:r>
    </w:p>
    <w:p w14:paraId="63700B1A" w14:textId="77777777" w:rsidR="008C660D" w:rsidRPr="00CB56F1" w:rsidRDefault="008C660D" w:rsidP="00225778">
      <w:pPr>
        <w:ind w:left="180"/>
        <w:jc w:val="center"/>
        <w:rPr>
          <w:rFonts w:ascii="Arial Narrow" w:hAnsi="Arial Narrow"/>
          <w:b/>
          <w:sz w:val="16"/>
        </w:rPr>
      </w:pPr>
    </w:p>
    <w:tbl>
      <w:tblPr>
        <w:tblW w:w="11160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986"/>
        <w:gridCol w:w="1109"/>
        <w:gridCol w:w="15"/>
        <w:gridCol w:w="988"/>
        <w:gridCol w:w="15"/>
        <w:gridCol w:w="31"/>
        <w:gridCol w:w="960"/>
        <w:gridCol w:w="12"/>
        <w:gridCol w:w="12"/>
        <w:gridCol w:w="719"/>
        <w:gridCol w:w="263"/>
        <w:gridCol w:w="10"/>
        <w:gridCol w:w="716"/>
        <w:gridCol w:w="280"/>
        <w:gridCol w:w="1010"/>
        <w:gridCol w:w="6"/>
        <w:gridCol w:w="233"/>
        <w:gridCol w:w="95"/>
        <w:gridCol w:w="265"/>
        <w:gridCol w:w="411"/>
        <w:gridCol w:w="39"/>
        <w:gridCol w:w="1002"/>
        <w:gridCol w:w="540"/>
        <w:gridCol w:w="437"/>
        <w:gridCol w:w="103"/>
        <w:gridCol w:w="903"/>
      </w:tblGrid>
      <w:tr w:rsidR="00225778" w14:paraId="704446FF" w14:textId="77777777" w:rsidTr="005C122D">
        <w:trPr>
          <w:trHeight w:val="383"/>
        </w:trPr>
        <w:tc>
          <w:tcPr>
            <w:tcW w:w="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66DA62" w14:textId="77777777" w:rsidR="00225778" w:rsidRDefault="00225778" w:rsidP="00225778">
            <w:pPr>
              <w:spacing w:line="1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4850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D4B7B1" w14:textId="77777777" w:rsidR="00225778" w:rsidRPr="00CB56F1" w:rsidRDefault="00750E26" w:rsidP="00225778">
            <w:pPr>
              <w:spacing w:line="160" w:lineRule="exact"/>
              <w:ind w:left="-18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Horse’s Name</w:t>
            </w:r>
          </w:p>
        </w:tc>
        <w:tc>
          <w:tcPr>
            <w:tcW w:w="2339" w:type="dxa"/>
            <w:gridSpan w:val="8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B97F631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Reg. No.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FCC770F" w14:textId="77777777" w:rsidR="00225778" w:rsidRPr="00CB56F1" w:rsidRDefault="00750E26" w:rsidP="00225778">
            <w:pPr>
              <w:spacing w:line="160" w:lineRule="exact"/>
              <w:ind w:left="-108" w:right="-108"/>
              <w:jc w:val="center"/>
              <w:rPr>
                <w:rFonts w:ascii="Arial Narrow" w:hAnsi="Arial Narrow"/>
                <w:sz w:val="14"/>
              </w:rPr>
            </w:pPr>
            <w:proofErr w:type="gramStart"/>
            <w:r w:rsidRPr="00CB56F1">
              <w:rPr>
                <w:rFonts w:ascii="Arial Narrow" w:hAnsi="Arial Narrow"/>
                <w:sz w:val="14"/>
              </w:rPr>
              <w:t>DOB  MM</w:t>
            </w:r>
            <w:proofErr w:type="gramEnd"/>
            <w:r w:rsidRPr="00CB56F1">
              <w:rPr>
                <w:rFonts w:ascii="Arial Narrow" w:hAnsi="Arial Narrow"/>
                <w:sz w:val="14"/>
              </w:rPr>
              <w:t>/DD/YY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20082AB" w14:textId="77777777" w:rsidR="00225778" w:rsidRPr="00CB56F1" w:rsidRDefault="00750E26" w:rsidP="00225778">
            <w:pPr>
              <w:spacing w:line="160" w:lineRule="exact"/>
              <w:ind w:left="-108" w:right="-108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Sex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8A1BCA7" w14:textId="77777777" w:rsidR="00225778" w:rsidRPr="00CB56F1" w:rsidRDefault="00750E26" w:rsidP="00225778">
            <w:pPr>
              <w:spacing w:line="160" w:lineRule="exact"/>
              <w:ind w:left="-108" w:right="-108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Color</w:t>
            </w:r>
          </w:p>
        </w:tc>
        <w:tc>
          <w:tcPr>
            <w:tcW w:w="90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CF2709" w14:textId="77777777" w:rsidR="00225778" w:rsidRPr="00CB56F1" w:rsidRDefault="00750E26" w:rsidP="00225778">
            <w:pPr>
              <w:spacing w:line="160" w:lineRule="exact"/>
              <w:jc w:val="center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Sweepstakes</w:t>
            </w:r>
          </w:p>
          <w:p w14:paraId="49197257" w14:textId="77777777" w:rsidR="00225778" w:rsidRPr="00CB56F1" w:rsidRDefault="00750E26" w:rsidP="00225778">
            <w:pPr>
              <w:spacing w:line="160" w:lineRule="exact"/>
              <w:jc w:val="center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Yes     No</w:t>
            </w:r>
          </w:p>
        </w:tc>
      </w:tr>
      <w:tr w:rsidR="00225778" w14:paraId="5CAF8AF7" w14:textId="77777777" w:rsidTr="005C122D">
        <w:trPr>
          <w:trHeight w:val="338"/>
        </w:trPr>
        <w:tc>
          <w:tcPr>
            <w:tcW w:w="9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64AB36" w14:textId="77777777" w:rsidR="00225778" w:rsidRDefault="00466056" w:rsidP="00225778">
            <w:pPr>
              <w:spacing w:line="180" w:lineRule="exact"/>
              <w:ind w:right="-5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</w:p>
        </w:tc>
        <w:tc>
          <w:tcPr>
            <w:tcW w:w="3142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F08F2C8" w14:textId="77777777" w:rsidR="00225778" w:rsidRPr="00CB56F1" w:rsidRDefault="00750E26" w:rsidP="00225778">
            <w:pPr>
              <w:spacing w:line="18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Sire</w:t>
            </w:r>
          </w:p>
        </w:tc>
        <w:tc>
          <w:tcPr>
            <w:tcW w:w="3237" w:type="dxa"/>
            <w:gridSpan w:val="8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7556DD63" w14:textId="77777777" w:rsidR="00225778" w:rsidRPr="00CB56F1" w:rsidRDefault="00750E26" w:rsidP="00225778">
            <w:pPr>
              <w:spacing w:line="18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Dam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780D09" w14:textId="77777777" w:rsidR="00225778" w:rsidRPr="00CB56F1" w:rsidRDefault="00750E26" w:rsidP="00225778">
            <w:pPr>
              <w:spacing w:line="18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Horse USEF ID#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98E5AA" w14:textId="77777777" w:rsidR="00225778" w:rsidRPr="00CB56F1" w:rsidRDefault="00750E26" w:rsidP="00225778">
            <w:pPr>
              <w:spacing w:line="18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Horse USDF #</w:t>
            </w:r>
          </w:p>
        </w:tc>
      </w:tr>
      <w:tr w:rsidR="00225778" w14:paraId="1A868082" w14:textId="77777777" w:rsidTr="005C122D">
        <w:trPr>
          <w:trHeight w:val="280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730843" w14:textId="77777777" w:rsidR="00225778" w:rsidRPr="001B1C0A" w:rsidRDefault="00750E26" w:rsidP="00225778">
            <w:pPr>
              <w:spacing w:line="280" w:lineRule="exact"/>
              <w:rPr>
                <w:rFonts w:ascii="Arial Narrow" w:hAnsi="Arial Narrow"/>
                <w:sz w:val="18"/>
              </w:rPr>
            </w:pPr>
            <w:proofErr w:type="gramStart"/>
            <w:r w:rsidRPr="001B1C0A">
              <w:rPr>
                <w:rFonts w:ascii="Arial Narrow" w:hAnsi="Arial Narrow"/>
                <w:b/>
                <w:sz w:val="18"/>
              </w:rPr>
              <w:t>Rider  1</w:t>
            </w:r>
            <w:proofErr w:type="gram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C6B6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Classes / Sections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3FBD3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0A0F9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C49B3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41852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5AF6B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78D78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DAE6CC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4EE69" w14:textId="77777777" w:rsidR="00225778" w:rsidRPr="001B1C0A" w:rsidRDefault="00225778" w:rsidP="00225778">
            <w:pPr>
              <w:spacing w:line="28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CB04DE" w14:textId="77777777" w:rsidR="00225778" w:rsidRPr="001B1C0A" w:rsidRDefault="00750E26" w:rsidP="00225778">
            <w:pPr>
              <w:spacing w:line="280" w:lineRule="exact"/>
              <w:ind w:left="-93" w:right="-18"/>
              <w:rPr>
                <w:rFonts w:ascii="Arial Narrow" w:hAnsi="Arial Narrow"/>
                <w:sz w:val="16"/>
              </w:rPr>
            </w:pPr>
            <w:r w:rsidRPr="001B1C0A">
              <w:rPr>
                <w:rFonts w:ascii="Arial Narrow" w:hAnsi="Arial Narrow"/>
                <w:sz w:val="16"/>
              </w:rPr>
              <w:t>TOTAL FEES</w:t>
            </w:r>
          </w:p>
        </w:tc>
      </w:tr>
      <w:tr w:rsidR="00225778" w14:paraId="0C4C5D77" w14:textId="77777777" w:rsidTr="005C122D">
        <w:trPr>
          <w:trHeight w:val="280"/>
        </w:trPr>
        <w:tc>
          <w:tcPr>
            <w:tcW w:w="9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FCB61F" w14:textId="77777777" w:rsidR="00225778" w:rsidRPr="00CB56F1" w:rsidRDefault="00225778" w:rsidP="00225778">
            <w:pPr>
              <w:spacing w:line="280" w:lineRule="exact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9442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Entry Fees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B8F60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84930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CA542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CA153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5F0E0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6A7CD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048EC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A83B0" w14:textId="77777777" w:rsidR="00225778" w:rsidRPr="00CB56F1" w:rsidRDefault="00225778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BEADDD0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626CD6">
              <w:rPr>
                <w:rFonts w:ascii="Arial Narrow" w:hAnsi="Arial Narrow"/>
                <w:b/>
                <w:sz w:val="16"/>
              </w:rPr>
              <w:t>$</w:t>
            </w:r>
          </w:p>
        </w:tc>
      </w:tr>
      <w:tr w:rsidR="00225778" w14:paraId="51C83F59" w14:textId="77777777" w:rsidTr="005C122D">
        <w:trPr>
          <w:trHeight w:val="336"/>
        </w:trPr>
        <w:tc>
          <w:tcPr>
            <w:tcW w:w="4847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8AA5D18" w14:textId="77777777" w:rsidR="00225778" w:rsidRPr="00CB56F1" w:rsidRDefault="00750E26" w:rsidP="00225778">
            <w:pPr>
              <w:rPr>
                <w:rFonts w:ascii="Arial Narrow" w:hAnsi="Arial Narrow"/>
                <w:b/>
                <w:sz w:val="14"/>
              </w:rPr>
            </w:pPr>
            <w:r w:rsidRPr="00CB56F1">
              <w:rPr>
                <w:rFonts w:ascii="Arial Narrow" w:hAnsi="Arial Narrow"/>
                <w:b/>
                <w:sz w:val="14"/>
              </w:rPr>
              <w:t>Name</w:t>
            </w:r>
          </w:p>
        </w:tc>
        <w:tc>
          <w:tcPr>
            <w:tcW w:w="12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4AC4" w14:textId="77777777" w:rsidR="00225778" w:rsidRPr="00CB56F1" w:rsidRDefault="00750E26" w:rsidP="00225778">
            <w:pPr>
              <w:ind w:left="-57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DOB   MM/DD/YY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B345E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Amateur Certificate    </w:t>
            </w:r>
          </w:p>
          <w:p w14:paraId="3AD4DAF5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    Yes       No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E0B68F" w14:textId="77777777" w:rsidR="00225778" w:rsidRPr="00CB56F1" w:rsidRDefault="000C54DA" w:rsidP="00225778">
            <w:pPr>
              <w:rPr>
                <w:rFonts w:ascii="Arial Narrow" w:hAnsi="Arial Narrow"/>
                <w:b/>
                <w:sz w:val="18"/>
              </w:rPr>
            </w:pPr>
            <w:r w:rsidRPr="00460853">
              <w:rPr>
                <w:rFonts w:ascii="Arial Narrow" w:hAnsi="Arial Narrow"/>
                <w:color w:val="000000" w:themeColor="text1"/>
                <w:sz w:val="13"/>
                <w:szCs w:val="13"/>
              </w:rPr>
              <w:t>Rider’s Relationship to horse owner(s) for owner classes</w:t>
            </w:r>
          </w:p>
        </w:tc>
      </w:tr>
      <w:tr w:rsidR="00225778" w14:paraId="23027603" w14:textId="77777777" w:rsidTr="005C122D">
        <w:trPr>
          <w:trHeight w:val="257"/>
        </w:trPr>
        <w:tc>
          <w:tcPr>
            <w:tcW w:w="31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332A67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AHA#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890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USEF/EC#</w:t>
            </w:r>
          </w:p>
        </w:tc>
        <w:tc>
          <w:tcPr>
            <w:tcW w:w="3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087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USDF#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D41A51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 Citizen:       Yes    No</w:t>
            </w:r>
          </w:p>
        </w:tc>
      </w:tr>
      <w:tr w:rsidR="00225778" w14:paraId="687E6C9C" w14:textId="77777777" w:rsidTr="005C122D">
        <w:trPr>
          <w:trHeight w:val="262"/>
        </w:trPr>
        <w:tc>
          <w:tcPr>
            <w:tcW w:w="484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07609BD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Address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60576D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City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06BA2D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State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21386C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Zip</w:t>
            </w:r>
          </w:p>
        </w:tc>
      </w:tr>
      <w:tr w:rsidR="00225778" w:rsidRPr="00626CD6" w14:paraId="4B3A6070" w14:textId="77777777" w:rsidTr="005C122D">
        <w:trPr>
          <w:trHeight w:val="207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1993BB" w14:textId="77777777" w:rsidR="00225778" w:rsidRPr="001B1C0A" w:rsidRDefault="00750E26" w:rsidP="00225778">
            <w:pPr>
              <w:spacing w:line="280" w:lineRule="exact"/>
              <w:rPr>
                <w:rFonts w:ascii="Arial Narrow" w:hAnsi="Arial Narrow"/>
                <w:sz w:val="18"/>
              </w:rPr>
            </w:pPr>
            <w:proofErr w:type="gramStart"/>
            <w:r w:rsidRPr="001B1C0A">
              <w:rPr>
                <w:rFonts w:ascii="Arial Narrow" w:hAnsi="Arial Narrow"/>
                <w:b/>
                <w:sz w:val="18"/>
              </w:rPr>
              <w:t>Rider  2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5ED3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Classes / Sections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A216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133D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DEB4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8D88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9B0E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63A4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78A6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4BA1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51125E" w14:textId="77777777" w:rsidR="00225778" w:rsidRPr="00626CD6" w:rsidRDefault="00750E26" w:rsidP="00225778">
            <w:pPr>
              <w:spacing w:line="280" w:lineRule="exact"/>
              <w:ind w:left="-91" w:right="-108"/>
              <w:rPr>
                <w:rFonts w:ascii="Arial Narrow" w:hAnsi="Arial Narrow"/>
                <w:b/>
                <w:sz w:val="16"/>
              </w:rPr>
            </w:pPr>
            <w:r w:rsidRPr="001B1C0A">
              <w:rPr>
                <w:rFonts w:ascii="Arial Narrow" w:hAnsi="Arial Narrow"/>
                <w:sz w:val="16"/>
              </w:rPr>
              <w:t>TOTAL FEES</w:t>
            </w:r>
          </w:p>
        </w:tc>
      </w:tr>
      <w:tr w:rsidR="00225778" w:rsidRPr="00626CD6" w14:paraId="2D9F6BC5" w14:textId="77777777" w:rsidTr="005C122D">
        <w:trPr>
          <w:trHeight w:val="206"/>
        </w:trPr>
        <w:tc>
          <w:tcPr>
            <w:tcW w:w="9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927CAF" w14:textId="77777777" w:rsidR="00225778" w:rsidRPr="00CB56F1" w:rsidRDefault="00225778" w:rsidP="00225778">
            <w:pPr>
              <w:spacing w:line="280" w:lineRule="exact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10CE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Entry Fees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7067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7D06C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39122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398CA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92788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E59B2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3D639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E0EB1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47668CD" w14:textId="77777777" w:rsidR="00225778" w:rsidRPr="00626CD6" w:rsidRDefault="00750E26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  <w:r w:rsidRPr="00626CD6">
              <w:rPr>
                <w:rFonts w:ascii="Arial Narrow" w:hAnsi="Arial Narrow"/>
                <w:b/>
                <w:sz w:val="16"/>
              </w:rPr>
              <w:t>$</w:t>
            </w:r>
          </w:p>
        </w:tc>
      </w:tr>
      <w:tr w:rsidR="00225778" w:rsidRPr="00CB56F1" w14:paraId="4B36BE1F" w14:textId="77777777" w:rsidTr="005C122D">
        <w:trPr>
          <w:trHeight w:val="336"/>
        </w:trPr>
        <w:tc>
          <w:tcPr>
            <w:tcW w:w="4847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7F6429A" w14:textId="77777777" w:rsidR="00225778" w:rsidRPr="00CB56F1" w:rsidRDefault="00750E26" w:rsidP="00225778">
            <w:pPr>
              <w:rPr>
                <w:rFonts w:ascii="Arial Narrow" w:hAnsi="Arial Narrow"/>
                <w:b/>
                <w:sz w:val="14"/>
              </w:rPr>
            </w:pPr>
            <w:r w:rsidRPr="00CB56F1">
              <w:rPr>
                <w:rFonts w:ascii="Arial Narrow" w:hAnsi="Arial Narrow"/>
                <w:b/>
                <w:sz w:val="14"/>
              </w:rPr>
              <w:t>Name</w:t>
            </w:r>
          </w:p>
        </w:tc>
        <w:tc>
          <w:tcPr>
            <w:tcW w:w="12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E637" w14:textId="77777777" w:rsidR="00225778" w:rsidRPr="00CB56F1" w:rsidRDefault="00750E26" w:rsidP="00225778">
            <w:pPr>
              <w:ind w:left="-57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DOB   MM/DD/YY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D7E68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Amateur Certificate    </w:t>
            </w:r>
          </w:p>
          <w:p w14:paraId="77273EFC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    Yes       No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A83645" w14:textId="77777777" w:rsidR="00225778" w:rsidRPr="00CB56F1" w:rsidRDefault="000C54DA" w:rsidP="00225778">
            <w:pPr>
              <w:rPr>
                <w:rFonts w:ascii="Arial Narrow" w:hAnsi="Arial Narrow"/>
                <w:b/>
                <w:sz w:val="18"/>
              </w:rPr>
            </w:pPr>
            <w:r w:rsidRPr="00460853">
              <w:rPr>
                <w:rFonts w:ascii="Arial Narrow" w:hAnsi="Arial Narrow"/>
                <w:color w:val="000000" w:themeColor="text1"/>
                <w:sz w:val="13"/>
                <w:szCs w:val="13"/>
              </w:rPr>
              <w:t>Rider’s Relationship to horse owner(s) for owner classes</w:t>
            </w:r>
          </w:p>
        </w:tc>
      </w:tr>
      <w:tr w:rsidR="00225778" w:rsidRPr="00CB56F1" w14:paraId="6F4156BE" w14:textId="77777777" w:rsidTr="005C122D">
        <w:trPr>
          <w:trHeight w:val="257"/>
        </w:trPr>
        <w:tc>
          <w:tcPr>
            <w:tcW w:w="31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2888ED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AHA#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186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USEF/EC#</w:t>
            </w:r>
          </w:p>
        </w:tc>
        <w:tc>
          <w:tcPr>
            <w:tcW w:w="3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8B7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USDF#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961F73" w14:textId="77777777" w:rsidR="00225778" w:rsidRPr="00CB56F1" w:rsidRDefault="00750E26" w:rsidP="00225778">
            <w:pPr>
              <w:spacing w:line="160" w:lineRule="exact"/>
              <w:jc w:val="center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 Citizen:            Yes    No</w:t>
            </w:r>
          </w:p>
        </w:tc>
      </w:tr>
      <w:tr w:rsidR="00225778" w:rsidRPr="00CB56F1" w14:paraId="24A2CED2" w14:textId="77777777" w:rsidTr="005C122D">
        <w:trPr>
          <w:trHeight w:val="262"/>
        </w:trPr>
        <w:tc>
          <w:tcPr>
            <w:tcW w:w="484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8A99A4E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Address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916FBC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City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78717D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State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A69B5B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Zip</w:t>
            </w:r>
          </w:p>
        </w:tc>
      </w:tr>
      <w:tr w:rsidR="00225778" w:rsidRPr="00626CD6" w14:paraId="5685638C" w14:textId="77777777" w:rsidTr="005C122D">
        <w:trPr>
          <w:trHeight w:val="207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E52330" w14:textId="77777777" w:rsidR="00225778" w:rsidRPr="001B1C0A" w:rsidRDefault="00750E26" w:rsidP="00225778">
            <w:pPr>
              <w:spacing w:line="280" w:lineRule="exact"/>
              <w:rPr>
                <w:rFonts w:ascii="Arial Narrow" w:hAnsi="Arial Narrow"/>
                <w:sz w:val="18"/>
              </w:rPr>
            </w:pPr>
            <w:proofErr w:type="gramStart"/>
            <w:r w:rsidRPr="001B1C0A">
              <w:rPr>
                <w:rFonts w:ascii="Arial Narrow" w:hAnsi="Arial Narrow"/>
                <w:b/>
                <w:sz w:val="18"/>
              </w:rPr>
              <w:t>Rider  3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9432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Classes / Sections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1F01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1EDE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D249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17BA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3946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1243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7A65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374D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5F712B" w14:textId="77777777" w:rsidR="00225778" w:rsidRPr="00626CD6" w:rsidRDefault="00750E26" w:rsidP="00225778">
            <w:pPr>
              <w:spacing w:line="280" w:lineRule="exact"/>
              <w:ind w:left="-91"/>
              <w:rPr>
                <w:rFonts w:ascii="Arial Narrow" w:hAnsi="Arial Narrow"/>
                <w:b/>
                <w:sz w:val="16"/>
              </w:rPr>
            </w:pPr>
            <w:r w:rsidRPr="001B1C0A">
              <w:rPr>
                <w:rFonts w:ascii="Arial Narrow" w:hAnsi="Arial Narrow"/>
                <w:sz w:val="16"/>
              </w:rPr>
              <w:t>TOTAL FEES</w:t>
            </w:r>
          </w:p>
        </w:tc>
      </w:tr>
      <w:tr w:rsidR="00225778" w:rsidRPr="00626CD6" w14:paraId="1043E4FB" w14:textId="77777777" w:rsidTr="005C122D">
        <w:trPr>
          <w:trHeight w:val="206"/>
        </w:trPr>
        <w:tc>
          <w:tcPr>
            <w:tcW w:w="9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48E566" w14:textId="77777777" w:rsidR="00225778" w:rsidRPr="00CB56F1" w:rsidRDefault="00225778" w:rsidP="00225778">
            <w:pPr>
              <w:spacing w:line="280" w:lineRule="exact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5757" w14:textId="77777777" w:rsidR="00225778" w:rsidRPr="00CB56F1" w:rsidRDefault="00750E26" w:rsidP="00225778">
            <w:pPr>
              <w:spacing w:line="280" w:lineRule="exact"/>
              <w:ind w:left="-18" w:right="-75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Entry Fees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83EB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83A6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3066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A2A2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D1B5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D0B6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CCA7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0A4A" w14:textId="77777777" w:rsidR="00225778" w:rsidRPr="00626CD6" w:rsidRDefault="00225778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F3C11A" w14:textId="77777777" w:rsidR="00225778" w:rsidRPr="00626CD6" w:rsidRDefault="00750E26" w:rsidP="00225778">
            <w:pPr>
              <w:spacing w:line="280" w:lineRule="exact"/>
              <w:rPr>
                <w:rFonts w:ascii="Arial Narrow" w:hAnsi="Arial Narrow"/>
                <w:b/>
                <w:sz w:val="16"/>
              </w:rPr>
            </w:pPr>
            <w:r w:rsidRPr="00626CD6">
              <w:rPr>
                <w:rFonts w:ascii="Arial Narrow" w:hAnsi="Arial Narrow"/>
                <w:b/>
                <w:sz w:val="16"/>
              </w:rPr>
              <w:t>$</w:t>
            </w:r>
          </w:p>
        </w:tc>
      </w:tr>
      <w:tr w:rsidR="00225778" w:rsidRPr="00CB56F1" w14:paraId="48C2ED4B" w14:textId="77777777" w:rsidTr="005C122D">
        <w:trPr>
          <w:trHeight w:val="336"/>
        </w:trPr>
        <w:tc>
          <w:tcPr>
            <w:tcW w:w="4847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7B41F31" w14:textId="77777777" w:rsidR="00225778" w:rsidRPr="00CB56F1" w:rsidRDefault="00750E26" w:rsidP="00225778">
            <w:pPr>
              <w:rPr>
                <w:rFonts w:ascii="Arial Narrow" w:hAnsi="Arial Narrow"/>
                <w:b/>
                <w:sz w:val="14"/>
              </w:rPr>
            </w:pPr>
            <w:r w:rsidRPr="00CB56F1">
              <w:rPr>
                <w:rFonts w:ascii="Arial Narrow" w:hAnsi="Arial Narrow"/>
                <w:b/>
                <w:sz w:val="14"/>
              </w:rPr>
              <w:t>Name</w:t>
            </w:r>
          </w:p>
        </w:tc>
        <w:tc>
          <w:tcPr>
            <w:tcW w:w="12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6281" w14:textId="77777777" w:rsidR="00225778" w:rsidRPr="00CB56F1" w:rsidRDefault="00750E26" w:rsidP="00225778">
            <w:pPr>
              <w:ind w:left="-57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DOB   MM/DD/YY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8E88C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Amateur Certificate    </w:t>
            </w:r>
          </w:p>
          <w:p w14:paraId="3BDE1C19" w14:textId="77777777" w:rsidR="00225778" w:rsidRPr="00CB56F1" w:rsidRDefault="00750E26" w:rsidP="00225778">
            <w:pPr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 xml:space="preserve">    Yes       No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E8D1BC" w14:textId="77777777" w:rsidR="00225778" w:rsidRPr="00CB56F1" w:rsidRDefault="000C54DA" w:rsidP="00225778">
            <w:pPr>
              <w:rPr>
                <w:rFonts w:ascii="Arial Narrow" w:hAnsi="Arial Narrow"/>
                <w:b/>
                <w:sz w:val="18"/>
              </w:rPr>
            </w:pPr>
            <w:r w:rsidRPr="00460853">
              <w:rPr>
                <w:rFonts w:ascii="Arial Narrow" w:hAnsi="Arial Narrow"/>
                <w:color w:val="000000" w:themeColor="text1"/>
                <w:sz w:val="13"/>
                <w:szCs w:val="13"/>
              </w:rPr>
              <w:t>Rider’s Relationship to horse owner(s) for owner classes</w:t>
            </w:r>
          </w:p>
        </w:tc>
      </w:tr>
      <w:tr w:rsidR="00225778" w:rsidRPr="00CB56F1" w14:paraId="684CC798" w14:textId="77777777" w:rsidTr="005C122D">
        <w:trPr>
          <w:trHeight w:val="257"/>
        </w:trPr>
        <w:tc>
          <w:tcPr>
            <w:tcW w:w="31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162179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AHA#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6E2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USEF/EC#</w:t>
            </w:r>
          </w:p>
        </w:tc>
        <w:tc>
          <w:tcPr>
            <w:tcW w:w="3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38C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USDF#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1245D" w14:textId="77777777" w:rsidR="00225778" w:rsidRPr="00CB56F1" w:rsidRDefault="00750E26" w:rsidP="00225778">
            <w:pPr>
              <w:spacing w:line="160" w:lineRule="exact"/>
              <w:jc w:val="center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US Citizen:             Yes    No</w:t>
            </w:r>
          </w:p>
        </w:tc>
      </w:tr>
      <w:tr w:rsidR="00225778" w:rsidRPr="00CB56F1" w14:paraId="7C95CBA2" w14:textId="77777777" w:rsidTr="005C122D">
        <w:trPr>
          <w:trHeight w:val="262"/>
        </w:trPr>
        <w:tc>
          <w:tcPr>
            <w:tcW w:w="484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91FAD1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Address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5013A5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City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0E741C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State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8947D7" w14:textId="77777777" w:rsidR="00225778" w:rsidRPr="00CB56F1" w:rsidRDefault="00750E26" w:rsidP="00225778">
            <w:pPr>
              <w:spacing w:line="160" w:lineRule="exact"/>
              <w:rPr>
                <w:rFonts w:ascii="Arial Narrow" w:hAnsi="Arial Narrow"/>
                <w:sz w:val="14"/>
              </w:rPr>
            </w:pPr>
            <w:r w:rsidRPr="00CB56F1">
              <w:rPr>
                <w:rFonts w:ascii="Arial Narrow" w:hAnsi="Arial Narrow"/>
                <w:sz w:val="14"/>
              </w:rPr>
              <w:t>Zip</w:t>
            </w:r>
          </w:p>
        </w:tc>
      </w:tr>
    </w:tbl>
    <w:p w14:paraId="19B1FF76" w14:textId="77777777" w:rsidR="00225778" w:rsidRDefault="00225778" w:rsidP="00225778">
      <w:pPr>
        <w:spacing w:line="80" w:lineRule="exact"/>
        <w:ind w:left="187" w:right="130"/>
        <w:rPr>
          <w:rFonts w:ascii="Arial Narrow" w:hAnsi="Arial Narrow"/>
          <w:sz w:val="14"/>
        </w:rPr>
      </w:pPr>
    </w:p>
    <w:p w14:paraId="5CA22436" w14:textId="413D7C3A" w:rsidR="00225778" w:rsidRDefault="00750E26" w:rsidP="00225778">
      <w:pPr>
        <w:spacing w:line="140" w:lineRule="exact"/>
        <w:ind w:left="180" w:right="130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Each person signing this entry form acknowledges that he/she has read the front and reverse of this Entry Form and agrees to the applicable terms, conditions, waivers </w:t>
      </w:r>
    </w:p>
    <w:p w14:paraId="53541D5C" w14:textId="6356184C" w:rsidR="00225778" w:rsidRDefault="00876E5F" w:rsidP="00225778">
      <w:pPr>
        <w:tabs>
          <w:tab w:val="left" w:pos="7920"/>
          <w:tab w:val="left" w:pos="10170"/>
        </w:tabs>
        <w:spacing w:line="140" w:lineRule="exact"/>
        <w:ind w:left="180" w:right="130"/>
        <w:rPr>
          <w:rFonts w:ascii="Arial Narrow" w:hAnsi="Arial Narrow"/>
          <w:sz w:val="14"/>
        </w:rPr>
      </w:pPr>
      <w:r>
        <w:rPr>
          <w:rFonts w:ascii="Arial Narrow" w:hAnsi="Arial Narrow"/>
          <w:b/>
          <w:noProof/>
          <w:color w:val="000000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4C5BF4" wp14:editId="3F3CD4BF">
                <wp:simplePos x="0" y="0"/>
                <wp:positionH relativeFrom="column">
                  <wp:posOffset>4663440</wp:posOffset>
                </wp:positionH>
                <wp:positionV relativeFrom="paragraph">
                  <wp:posOffset>41422</wp:posOffset>
                </wp:positionV>
                <wp:extent cx="2609557" cy="4100732"/>
                <wp:effectExtent l="0" t="0" r="0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557" cy="4100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F0F6" w14:textId="77777777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Total Entry Fees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 xml:space="preserve">$ 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0FF2CDBC" w14:textId="77777777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060"/>
                                <w:tab w:val="right" w:leader="underscore" w:pos="3510"/>
                              </w:tabs>
                              <w:spacing w:line="80" w:lineRule="exact"/>
                              <w:ind w:left="90"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70CB59E5" w14:textId="77777777" w:rsidR="00844325" w:rsidRDefault="0034647D" w:rsidP="000C54DA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Office Fee (per horse) @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0C54DA" w:rsidRPr="001B1C0A">
                              <w:rPr>
                                <w:rFonts w:ascii="Arial Narrow" w:hAnsi="Arial Narrow"/>
                                <w:sz w:val="16"/>
                              </w:rPr>
                              <w:t xml:space="preserve">$ 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444493A9" w14:textId="77777777" w:rsidR="0034647D" w:rsidRDefault="00283388" w:rsidP="0028338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34647D" w:rsidRPr="001B1C0A">
                              <w:rPr>
                                <w:rFonts w:ascii="Arial Narrow" w:hAnsi="Arial Narrow"/>
                                <w:sz w:val="16"/>
                              </w:rPr>
                              <w:t>USEF Fee @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$23.00</w:t>
                            </w:r>
                            <w:r w:rsidR="0034647D"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="0034647D"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15E1A2C6" w14:textId="77777777" w:rsidR="00283388" w:rsidRPr="001B1C0A" w:rsidRDefault="00283388" w:rsidP="000C54DA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(</w:t>
                            </w:r>
                            <w:r w:rsidRPr="009B5A5D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15. Drug, 8. Admin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C2E3A62" w14:textId="77777777" w:rsidR="0034647D" w:rsidRDefault="0034647D" w:rsidP="0028338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AHA Resolution 9-90 @</w:t>
                            </w:r>
                            <w:r w:rsidR="00420D44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</w:rPr>
                              <w:t xml:space="preserve">$ </w:t>
                            </w:r>
                            <w:r w:rsidR="00420D44">
                              <w:rPr>
                                <w:rFonts w:ascii="Arial Narrow" w:hAnsi="Arial Narrow"/>
                                <w:sz w:val="16"/>
                              </w:rPr>
                              <w:t xml:space="preserve">per horse 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420D44">
                              <w:rPr>
                                <w:rFonts w:ascii="Arial Narrow" w:hAnsi="Arial Narrow"/>
                                <w:sz w:val="16"/>
                              </w:rPr>
                              <w:t>$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64827AC5" w14:textId="77777777" w:rsidR="00420D44" w:rsidRPr="003C2364" w:rsidRDefault="003C2364" w:rsidP="003C2364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420D44"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AHA Recording Fee @ 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420D44"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per horse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420D44"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0C54DA"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ACC81B" w14:textId="77777777" w:rsidR="0034647D" w:rsidRPr="003C2364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 Box Stalls </w:t>
                            </w:r>
                            <w:r w:rsid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B85AD45" w14:textId="77777777" w:rsidR="0034647D" w:rsidRPr="003C2364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No initial bedding</w:t>
                            </w:r>
                          </w:p>
                          <w:p w14:paraId="2254F47A" w14:textId="77777777" w:rsidR="0034647D" w:rsidRPr="003C2364" w:rsidRDefault="0034647D" w:rsidP="00957B25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Tack </w:t>
                            </w:r>
                            <w:r w:rsid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Stalls 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033BFF1" w14:textId="11CBCB7E" w:rsidR="0034647D" w:rsidRPr="003C2364" w:rsidRDefault="0034647D" w:rsidP="00957B25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876E5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Misc</w:t>
                            </w:r>
                            <w:proofErr w:type="spellEnd"/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Pr="003C23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C574F4D" w14:textId="77777777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before="80"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B451B3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Member/Single Event Fees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>:</w:t>
                            </w:r>
                          </w:p>
                          <w:p w14:paraId="680D2192" w14:textId="77777777" w:rsidR="0034647D" w:rsidRPr="001B1C0A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line="200" w:lineRule="exact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 xml:space="preserve">USEF 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>Show Pass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@</w:t>
                            </w:r>
                            <w:r w:rsidR="00283388">
                              <w:rPr>
                                <w:rFonts w:ascii="Arial Narrow" w:hAnsi="Arial Narrow"/>
                                <w:sz w:val="16"/>
                              </w:rPr>
                              <w:t xml:space="preserve"> $45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5ACDC18B" w14:textId="77777777" w:rsidR="0034647D" w:rsidRPr="00B451B3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before="80" w:line="200" w:lineRule="exact"/>
                              <w:ind w:right="-115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B451B3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Other Fees</w:t>
                            </w:r>
                          </w:p>
                          <w:p w14:paraId="2286D3BB" w14:textId="502738E2" w:rsidR="0034647D" w:rsidRDefault="0034647D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proofErr w:type="spellStart"/>
                            <w:r w:rsidR="00876E5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Misc</w:t>
                            </w:r>
                            <w:proofErr w:type="spellEnd"/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2975656E" w14:textId="423D6791" w:rsidR="0034647D" w:rsidRPr="001B1C0A" w:rsidRDefault="000C0547" w:rsidP="00225778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proofErr w:type="spellStart"/>
                            <w:r w:rsidR="00876E5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Misc</w:t>
                            </w:r>
                            <w:proofErr w:type="spellEnd"/>
                            <w:r w:rsidR="0034647D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  <w:t>$</w:t>
                            </w:r>
                            <w:r w:rsidR="0034647D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17C10528" w14:textId="15B2BF82" w:rsidR="0034647D" w:rsidRDefault="0034647D" w:rsidP="000C54DA">
                            <w:pPr>
                              <w:tabs>
                                <w:tab w:val="left" w:leader="underscore" w:pos="450"/>
                                <w:tab w:val="left" w:leader="hyphen" w:pos="2880"/>
                                <w:tab w:val="right" w:leader="underscore" w:pos="3510"/>
                              </w:tabs>
                              <w:spacing w:after="80"/>
                              <w:ind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proofErr w:type="spellStart"/>
                            <w:r w:rsidR="00876E5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Misc</w:t>
                            </w:r>
                            <w:proofErr w:type="spellEnd"/>
                            <w:r w:rsidRPr="001B1C0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>$</w:t>
                            </w:r>
                            <w:r w:rsidR="000C54DA">
                              <w:rPr>
                                <w:rFonts w:ascii="Arial Narrow" w:hAnsi="Arial Narrow"/>
                                <w:sz w:val="16"/>
                              </w:rPr>
                              <w:tab/>
                            </w:r>
                          </w:p>
                          <w:p w14:paraId="184E233D" w14:textId="77777777" w:rsidR="000C54DA" w:rsidRDefault="000C54DA" w:rsidP="00876E5F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spacing w:line="120" w:lineRule="exact"/>
                              <w:ind w:left="86" w:right="-115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8AAA126" w14:textId="77777777" w:rsidR="0034647D" w:rsidRDefault="0034647D" w:rsidP="00DA3989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26CD6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  TOTAL FEES DUE</w:t>
                            </w:r>
                            <w:r w:rsidRPr="00626CD6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$</w:t>
                            </w:r>
                            <w:r w:rsidR="00A7197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0F9A0CDA" w14:textId="77777777" w:rsidR="00AA5295" w:rsidRDefault="00AA5295" w:rsidP="00876E5F">
                            <w:pPr>
                              <w:tabs>
                                <w:tab w:val="left" w:leader="underscore" w:pos="450"/>
                                <w:tab w:val="left" w:leader="underscore" w:pos="3600"/>
                              </w:tabs>
                              <w:spacing w:line="120" w:lineRule="exact"/>
                              <w:ind w:left="86" w:right="-115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3EBBEDE" w14:textId="77777777" w:rsidR="0038576B" w:rsidRDefault="0038576B" w:rsidP="0038576B">
                            <w:pPr>
                              <w:tabs>
                                <w:tab w:val="left" w:leader="underscore" w:pos="450"/>
                                <w:tab w:val="lef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Office use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60622EA" w14:textId="77777777" w:rsidR="0038576B" w:rsidRDefault="00AA5295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Check or CC auth</w:t>
                            </w:r>
                            <w:r w:rsidR="0038576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547643CC" w14:textId="77777777" w:rsidR="0038576B" w:rsidRDefault="00AA5295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Total</w:t>
                            </w:r>
                            <w:r w:rsidR="0038576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5813CC50" w14:textId="77777777" w:rsidR="0038576B" w:rsidRDefault="00AA5295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Due/Refund</w:t>
                            </w:r>
                            <w:r w:rsidR="0038576B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0A9205C9" w14:textId="77777777" w:rsidR="0038576B" w:rsidRPr="00375F68" w:rsidRDefault="0038576B" w:rsidP="0038576B">
                            <w:pPr>
                              <w:tabs>
                                <w:tab w:val="right" w:leader="underscore" w:pos="3600"/>
                              </w:tabs>
                              <w:spacing w:after="80" w:line="180" w:lineRule="exact"/>
                              <w:ind w:left="86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Post Mark Date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1EF4B901" w14:textId="77777777" w:rsidR="0038576B" w:rsidRPr="00626CD6" w:rsidRDefault="0038576B" w:rsidP="00DA3989">
                            <w:pPr>
                              <w:tabs>
                                <w:tab w:val="left" w:leader="underscore" w:pos="540"/>
                                <w:tab w:val="left" w:leader="hyphen" w:pos="2880"/>
                                <w:tab w:val="right" w:leader="underscore" w:pos="3510"/>
                              </w:tabs>
                              <w:ind w:left="90" w:right="-115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C5B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7.2pt;margin-top:3.25pt;width:205.5pt;height:32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" stroked="f">
                <v:textbox>
                  <w:txbxContent>
                    <w:p w14:paraId="3352F0F6" w14:textId="77777777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b/>
                          <w:sz w:val="18"/>
                        </w:rPr>
                        <w:t>Total Entry Fees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 xml:space="preserve">$ 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0FF2CDBC" w14:textId="77777777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060"/>
                          <w:tab w:val="right" w:leader="underscore" w:pos="3510"/>
                        </w:tabs>
                        <w:spacing w:line="80" w:lineRule="exact"/>
                        <w:ind w:left="90" w:right="-115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70CB59E5" w14:textId="77777777" w:rsidR="00844325" w:rsidRDefault="0034647D" w:rsidP="000C54DA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20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Office Fee (per horse) @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0C54DA" w:rsidRPr="001B1C0A">
                        <w:rPr>
                          <w:rFonts w:ascii="Arial Narrow" w:hAnsi="Arial Narrow"/>
                          <w:sz w:val="16"/>
                        </w:rPr>
                        <w:t xml:space="preserve">$ 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444493A9" w14:textId="77777777" w:rsidR="0034647D" w:rsidRDefault="00283388" w:rsidP="0028338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34647D" w:rsidRPr="001B1C0A">
                        <w:rPr>
                          <w:rFonts w:ascii="Arial Narrow" w:hAnsi="Arial Narrow"/>
                          <w:sz w:val="16"/>
                        </w:rPr>
                        <w:t>USEF Fee @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$23.00</w:t>
                      </w:r>
                      <w:r w:rsidR="0034647D" w:rsidRPr="001B1C0A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="0034647D"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15E1A2C6" w14:textId="77777777" w:rsidR="00283388" w:rsidRPr="001B1C0A" w:rsidRDefault="00283388" w:rsidP="000C54DA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                   (</w:t>
                      </w:r>
                      <w:r w:rsidRPr="009B5A5D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15. Drug, 8. Admin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0C2E3A62" w14:textId="77777777" w:rsidR="0034647D" w:rsidRDefault="0034647D" w:rsidP="0028338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AHA Resolution 9-90 @</w:t>
                      </w:r>
                      <w:r w:rsidR="00420D44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="00283388">
                        <w:rPr>
                          <w:rFonts w:ascii="Arial Narrow" w:hAnsi="Arial Narrow"/>
                          <w:sz w:val="16"/>
                        </w:rPr>
                        <w:t xml:space="preserve">$ </w:t>
                      </w:r>
                      <w:r w:rsidR="00420D44">
                        <w:rPr>
                          <w:rFonts w:ascii="Arial Narrow" w:hAnsi="Arial Narrow"/>
                          <w:sz w:val="16"/>
                        </w:rPr>
                        <w:t xml:space="preserve">per horse </w:t>
                      </w:r>
                      <w:r w:rsidR="00283388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420D44">
                        <w:rPr>
                          <w:rFonts w:ascii="Arial Narrow" w:hAnsi="Arial Narrow"/>
                          <w:sz w:val="16"/>
                        </w:rPr>
                        <w:t>$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64827AC5" w14:textId="77777777" w:rsidR="00420D44" w:rsidRPr="003C2364" w:rsidRDefault="003C2364" w:rsidP="003C2364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420D44"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AHA Recording Fee @ </w:t>
                      </w:r>
                      <w:r w:rsidR="002833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$ </w:t>
                      </w:r>
                      <w:r w:rsidR="00420D44"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>per horse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420D44"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$ </w:t>
                      </w:r>
                      <w:r w:rsidR="000C54DA"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7CACC81B" w14:textId="77777777" w:rsidR="0034647D" w:rsidRPr="003C2364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 Box Stalls </w:t>
                      </w:r>
                      <w:r w:rsid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>@</w:t>
                      </w:r>
                      <w:r w:rsidR="002833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0B85AD45" w14:textId="77777777" w:rsidR="0034647D" w:rsidRPr="003C2364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No initial bedding</w:t>
                      </w:r>
                    </w:p>
                    <w:p w14:paraId="2254F47A" w14:textId="77777777" w:rsidR="0034647D" w:rsidRPr="003C2364" w:rsidRDefault="0034647D" w:rsidP="00957B25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 w:line="200" w:lineRule="exact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Tack </w:t>
                      </w:r>
                      <w:r w:rsid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>Stalls @</w:t>
                      </w:r>
                      <w:r w:rsidR="002833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3033BFF1" w14:textId="11CBCB7E" w:rsidR="0034647D" w:rsidRPr="003C2364" w:rsidRDefault="0034647D" w:rsidP="00957B25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876E5F">
                        <w:rPr>
                          <w:rFonts w:ascii="Arial Narrow" w:hAnsi="Arial Narrow"/>
                          <w:sz w:val="16"/>
                          <w:szCs w:val="16"/>
                        </w:rPr>
                        <w:t>Misc</w:t>
                      </w:r>
                      <w:proofErr w:type="spellEnd"/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$</w:t>
                      </w:r>
                      <w:r w:rsidRPr="003C236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14:paraId="4C574F4D" w14:textId="77777777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before="80" w:line="200" w:lineRule="exact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B451B3">
                        <w:rPr>
                          <w:rFonts w:ascii="Arial Narrow" w:hAnsi="Arial Narrow"/>
                          <w:b/>
                          <w:sz w:val="16"/>
                        </w:rPr>
                        <w:t>Member/Single Event Fees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>:</w:t>
                      </w:r>
                    </w:p>
                    <w:p w14:paraId="680D2192" w14:textId="77777777" w:rsidR="0034647D" w:rsidRPr="001B1C0A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line="200" w:lineRule="exact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  <w:t xml:space="preserve">USEF 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>Show Pass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@</w:t>
                      </w:r>
                      <w:r w:rsidR="00283388">
                        <w:rPr>
                          <w:rFonts w:ascii="Arial Narrow" w:hAnsi="Arial Narrow"/>
                          <w:sz w:val="16"/>
                        </w:rPr>
                        <w:t xml:space="preserve"> $45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5ACDC18B" w14:textId="77777777" w:rsidR="0034647D" w:rsidRPr="00B451B3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before="80" w:line="200" w:lineRule="exact"/>
                        <w:ind w:right="-115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B451B3">
                        <w:rPr>
                          <w:rFonts w:ascii="Arial Narrow" w:hAnsi="Arial Narrow"/>
                          <w:b/>
                          <w:sz w:val="16"/>
                        </w:rPr>
                        <w:t>Other Fees</w:t>
                      </w:r>
                    </w:p>
                    <w:p w14:paraId="2286D3BB" w14:textId="502738E2" w:rsidR="0034647D" w:rsidRDefault="0034647D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proofErr w:type="spellStart"/>
                      <w:r w:rsidR="00876E5F">
                        <w:rPr>
                          <w:rFonts w:ascii="Arial Narrow" w:hAnsi="Arial Narrow"/>
                          <w:sz w:val="16"/>
                          <w:szCs w:val="16"/>
                        </w:rPr>
                        <w:t>Misc</w:t>
                      </w:r>
                      <w:proofErr w:type="spellEnd"/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2975656E" w14:textId="423D6791" w:rsidR="0034647D" w:rsidRPr="001B1C0A" w:rsidRDefault="000C0547" w:rsidP="00225778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proofErr w:type="spellStart"/>
                      <w:r w:rsidR="00876E5F">
                        <w:rPr>
                          <w:rFonts w:ascii="Arial Narrow" w:hAnsi="Arial Narrow"/>
                          <w:sz w:val="16"/>
                          <w:szCs w:val="16"/>
                        </w:rPr>
                        <w:t>Misc</w:t>
                      </w:r>
                      <w:proofErr w:type="spellEnd"/>
                      <w:r w:rsidR="0034647D">
                        <w:rPr>
                          <w:rFonts w:ascii="Arial Narrow" w:hAnsi="Arial Narrow"/>
                          <w:sz w:val="16"/>
                        </w:rPr>
                        <w:tab/>
                        <w:t>$</w:t>
                      </w:r>
                      <w:r w:rsidR="0034647D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17C10528" w14:textId="15B2BF82" w:rsidR="0034647D" w:rsidRDefault="0034647D" w:rsidP="000C54DA">
                      <w:pPr>
                        <w:tabs>
                          <w:tab w:val="left" w:leader="underscore" w:pos="450"/>
                          <w:tab w:val="left" w:leader="hyphen" w:pos="2880"/>
                          <w:tab w:val="right" w:leader="underscore" w:pos="3510"/>
                        </w:tabs>
                        <w:spacing w:after="80"/>
                        <w:ind w:right="-115"/>
                        <w:rPr>
                          <w:rFonts w:ascii="Arial Narrow" w:hAnsi="Arial Narrow"/>
                          <w:sz w:val="16"/>
                        </w:rPr>
                      </w:pPr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proofErr w:type="spellStart"/>
                      <w:r w:rsidR="00876E5F">
                        <w:rPr>
                          <w:rFonts w:ascii="Arial Narrow" w:hAnsi="Arial Narrow"/>
                          <w:sz w:val="16"/>
                          <w:szCs w:val="16"/>
                        </w:rPr>
                        <w:t>Misc</w:t>
                      </w:r>
                      <w:proofErr w:type="spellEnd"/>
                      <w:r w:rsidRPr="001B1C0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>$</w:t>
                      </w:r>
                      <w:r w:rsidR="000C54DA">
                        <w:rPr>
                          <w:rFonts w:ascii="Arial Narrow" w:hAnsi="Arial Narrow"/>
                          <w:sz w:val="16"/>
                        </w:rPr>
                        <w:tab/>
                      </w:r>
                    </w:p>
                    <w:p w14:paraId="184E233D" w14:textId="77777777" w:rsidR="000C54DA" w:rsidRDefault="000C54DA" w:rsidP="00876E5F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spacing w:line="120" w:lineRule="exact"/>
                        <w:ind w:left="86" w:right="-115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8AAA126" w14:textId="77777777" w:rsidR="0034647D" w:rsidRDefault="0034647D" w:rsidP="00DA3989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8"/>
                        </w:rPr>
                      </w:pPr>
                      <w:r w:rsidRPr="00626CD6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  TOTAL FEES DUE</w:t>
                      </w:r>
                      <w:r w:rsidRPr="00626CD6">
                        <w:rPr>
                          <w:rFonts w:ascii="Arial Narrow" w:hAnsi="Arial Narrow"/>
                          <w:sz w:val="18"/>
                        </w:rPr>
                        <w:tab/>
                        <w:t>$</w:t>
                      </w:r>
                      <w:r w:rsidR="00A7197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0F9A0CDA" w14:textId="77777777" w:rsidR="00AA5295" w:rsidRDefault="00AA5295" w:rsidP="00876E5F">
                      <w:pPr>
                        <w:tabs>
                          <w:tab w:val="left" w:leader="underscore" w:pos="450"/>
                          <w:tab w:val="left" w:leader="underscore" w:pos="3600"/>
                        </w:tabs>
                        <w:spacing w:line="120" w:lineRule="exact"/>
                        <w:ind w:left="86" w:right="-115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14:paraId="23EBBEDE" w14:textId="77777777" w:rsidR="0038576B" w:rsidRDefault="0038576B" w:rsidP="0038576B">
                      <w:pPr>
                        <w:tabs>
                          <w:tab w:val="left" w:leader="underscore" w:pos="450"/>
                          <w:tab w:val="lef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Office use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260622EA" w14:textId="77777777" w:rsidR="0038576B" w:rsidRDefault="00AA5295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Check or CC auth</w:t>
                      </w:r>
                      <w:r w:rsidR="0038576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547643CC" w14:textId="77777777" w:rsidR="0038576B" w:rsidRDefault="00AA5295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Total</w:t>
                      </w:r>
                      <w:r w:rsidR="0038576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5813CC50" w14:textId="77777777" w:rsidR="0038576B" w:rsidRDefault="00AA5295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Due/Refund</w:t>
                      </w:r>
                      <w:r w:rsidR="0038576B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0A9205C9" w14:textId="77777777" w:rsidR="0038576B" w:rsidRPr="00375F68" w:rsidRDefault="0038576B" w:rsidP="0038576B">
                      <w:pPr>
                        <w:tabs>
                          <w:tab w:val="right" w:leader="underscore" w:pos="3600"/>
                        </w:tabs>
                        <w:spacing w:after="80" w:line="180" w:lineRule="exact"/>
                        <w:ind w:left="86" w:right="-115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Post Mark Date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1EF4B901" w14:textId="77777777" w:rsidR="0038576B" w:rsidRPr="00626CD6" w:rsidRDefault="0038576B" w:rsidP="00DA3989">
                      <w:pPr>
                        <w:tabs>
                          <w:tab w:val="left" w:leader="underscore" w:pos="540"/>
                          <w:tab w:val="left" w:leader="hyphen" w:pos="2880"/>
                          <w:tab w:val="right" w:leader="underscore" w:pos="3510"/>
                        </w:tabs>
                        <w:ind w:left="90" w:right="-115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E26">
        <w:rPr>
          <w:rFonts w:ascii="Arial Narrow" w:hAnsi="Arial Narrow"/>
          <w:sz w:val="14"/>
        </w:rPr>
        <w:t>Minor entrants must also have parent/guardian signature(s) on the back., releases, indemnification and consent as set forth herein.  Each person agrees that the information is accurate to the best of his/her knowledge.</w:t>
      </w:r>
    </w:p>
    <w:p w14:paraId="5CF721EB" w14:textId="36B1F022" w:rsidR="00225778" w:rsidRDefault="00225778" w:rsidP="00225778">
      <w:pPr>
        <w:spacing w:line="80" w:lineRule="exact"/>
        <w:ind w:left="187" w:right="130"/>
        <w:rPr>
          <w:rFonts w:ascii="Arial Narrow" w:hAnsi="Arial Narrow"/>
          <w:sz w:val="14"/>
        </w:rPr>
      </w:pPr>
    </w:p>
    <w:p w14:paraId="0FDD29DD" w14:textId="77777777" w:rsidR="00332B80" w:rsidRPr="009800B2" w:rsidRDefault="00332B80" w:rsidP="005C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920"/>
          <w:tab w:val="left" w:pos="10170"/>
        </w:tabs>
        <w:ind w:left="187" w:right="4421"/>
        <w:jc w:val="center"/>
        <w:rPr>
          <w:rFonts w:ascii="Arial" w:hAnsi="Arial"/>
          <w:b/>
          <w:color w:val="000000"/>
          <w:sz w:val="16"/>
          <w:szCs w:val="16"/>
        </w:rPr>
      </w:pPr>
      <w:r w:rsidRPr="009800B2">
        <w:rPr>
          <w:rFonts w:ascii="Arial" w:hAnsi="Arial"/>
          <w:b/>
          <w:color w:val="000000"/>
          <w:sz w:val="16"/>
          <w:szCs w:val="16"/>
        </w:rPr>
        <w:t>THE FOLLOWING MUST BE SENT WITH YOUR ENTRIES</w:t>
      </w:r>
    </w:p>
    <w:p w14:paraId="329BAF92" w14:textId="77777777" w:rsidR="009800B2" w:rsidRPr="009800B2" w:rsidRDefault="00750E26" w:rsidP="005C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920"/>
          <w:tab w:val="left" w:pos="10170"/>
        </w:tabs>
        <w:ind w:left="187" w:right="4421"/>
        <w:jc w:val="center"/>
        <w:rPr>
          <w:rFonts w:ascii="Arial" w:hAnsi="Arial"/>
          <w:b/>
          <w:color w:val="000000"/>
          <w:sz w:val="14"/>
          <w:szCs w:val="16"/>
        </w:rPr>
      </w:pPr>
      <w:r w:rsidRPr="009800B2">
        <w:rPr>
          <w:rFonts w:ascii="Arial" w:hAnsi="Arial"/>
          <w:b/>
          <w:color w:val="000000"/>
          <w:sz w:val="14"/>
          <w:szCs w:val="16"/>
        </w:rPr>
        <w:t>Photo copies of AHA, USEF/</w:t>
      </w:r>
      <w:proofErr w:type="gramStart"/>
      <w:r w:rsidRPr="009800B2">
        <w:rPr>
          <w:rFonts w:ascii="Arial" w:hAnsi="Arial"/>
          <w:b/>
          <w:color w:val="000000"/>
          <w:sz w:val="14"/>
          <w:szCs w:val="16"/>
        </w:rPr>
        <w:t>EC</w:t>
      </w:r>
      <w:r w:rsidR="00466056" w:rsidRPr="009800B2">
        <w:rPr>
          <w:rFonts w:ascii="Arial" w:hAnsi="Arial"/>
          <w:b/>
          <w:color w:val="000000"/>
          <w:sz w:val="14"/>
          <w:szCs w:val="16"/>
        </w:rPr>
        <w:t>,</w:t>
      </w:r>
      <w:r w:rsidRPr="009800B2">
        <w:rPr>
          <w:rFonts w:ascii="Arial" w:hAnsi="Arial"/>
          <w:b/>
          <w:color w:val="000000"/>
          <w:sz w:val="14"/>
          <w:szCs w:val="16"/>
        </w:rPr>
        <w:t xml:space="preserve">  Membership</w:t>
      </w:r>
      <w:proofErr w:type="gramEnd"/>
      <w:r w:rsidRPr="009800B2">
        <w:rPr>
          <w:rFonts w:ascii="Arial" w:hAnsi="Arial"/>
          <w:b/>
          <w:color w:val="000000"/>
          <w:sz w:val="14"/>
          <w:szCs w:val="16"/>
        </w:rPr>
        <w:t xml:space="preserve"> cards for each Rider/Driver/Handler/ Trainer/Owner, </w:t>
      </w:r>
    </w:p>
    <w:p w14:paraId="19AB34EE" w14:textId="77777777" w:rsidR="00225778" w:rsidRPr="009800B2" w:rsidRDefault="00750E26" w:rsidP="005C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920"/>
          <w:tab w:val="left" w:pos="10170"/>
        </w:tabs>
        <w:ind w:left="187" w:right="4421"/>
        <w:jc w:val="center"/>
        <w:rPr>
          <w:rFonts w:ascii="Arial" w:hAnsi="Arial"/>
          <w:b/>
          <w:color w:val="000000"/>
          <w:sz w:val="14"/>
          <w:szCs w:val="16"/>
        </w:rPr>
      </w:pPr>
      <w:r w:rsidRPr="009800B2">
        <w:rPr>
          <w:rFonts w:ascii="Arial" w:hAnsi="Arial"/>
          <w:b/>
          <w:color w:val="000000"/>
          <w:sz w:val="14"/>
          <w:szCs w:val="16"/>
        </w:rPr>
        <w:t xml:space="preserve"> Horses </w:t>
      </w:r>
      <w:proofErr w:type="spellStart"/>
      <w:r w:rsidRPr="009800B2">
        <w:rPr>
          <w:rFonts w:ascii="Arial" w:hAnsi="Arial"/>
          <w:b/>
          <w:color w:val="000000"/>
          <w:sz w:val="14"/>
          <w:szCs w:val="16"/>
        </w:rPr>
        <w:t>Registation</w:t>
      </w:r>
      <w:proofErr w:type="spellEnd"/>
      <w:r w:rsidRPr="009800B2">
        <w:rPr>
          <w:rFonts w:ascii="Arial" w:hAnsi="Arial"/>
          <w:b/>
          <w:color w:val="000000"/>
          <w:sz w:val="14"/>
          <w:szCs w:val="16"/>
        </w:rPr>
        <w:t xml:space="preserve"> papers &amp; Purchase contract if applicable</w:t>
      </w:r>
      <w:r w:rsidR="00A7197B">
        <w:rPr>
          <w:rFonts w:ascii="Arial" w:hAnsi="Arial"/>
          <w:b/>
          <w:color w:val="000000"/>
          <w:sz w:val="14"/>
          <w:szCs w:val="16"/>
        </w:rPr>
        <w:t>.</w:t>
      </w:r>
    </w:p>
    <w:p w14:paraId="581A4D79" w14:textId="77777777" w:rsidR="00225778" w:rsidRPr="00626CD6" w:rsidRDefault="00225778" w:rsidP="00225778">
      <w:pPr>
        <w:tabs>
          <w:tab w:val="left" w:pos="7920"/>
          <w:tab w:val="left" w:pos="10170"/>
        </w:tabs>
        <w:spacing w:line="120" w:lineRule="exact"/>
        <w:ind w:left="86" w:right="-360"/>
        <w:rPr>
          <w:rFonts w:ascii="Arial Narrow" w:hAnsi="Arial Narrow"/>
          <w:b/>
          <w:sz w:val="18"/>
          <w:u w:val="single"/>
        </w:rPr>
      </w:pPr>
    </w:p>
    <w:p w14:paraId="041B11F2" w14:textId="77777777" w:rsidR="000C54DA" w:rsidRPr="00626CD6" w:rsidRDefault="000C54DA" w:rsidP="005C122D">
      <w:pPr>
        <w:tabs>
          <w:tab w:val="left" w:pos="7920"/>
          <w:tab w:val="left" w:pos="10170"/>
        </w:tabs>
        <w:spacing w:after="60"/>
        <w:ind w:left="86" w:right="-360"/>
        <w:rPr>
          <w:rFonts w:ascii="Arial Narrow" w:hAnsi="Arial Narrow"/>
          <w:b/>
          <w:sz w:val="18"/>
        </w:rPr>
      </w:pPr>
      <w:r w:rsidRPr="00626CD6">
        <w:rPr>
          <w:rFonts w:ascii="Arial Narrow" w:hAnsi="Arial Narrow"/>
          <w:b/>
          <w:sz w:val="18"/>
          <w:u w:val="single"/>
        </w:rPr>
        <w:t xml:space="preserve">OWNER </w:t>
      </w:r>
      <w:proofErr w:type="gramStart"/>
      <w:r w:rsidRPr="00626CD6">
        <w:rPr>
          <w:rFonts w:ascii="Arial Narrow" w:hAnsi="Arial Narrow"/>
          <w:b/>
          <w:sz w:val="18"/>
          <w:u w:val="single"/>
        </w:rPr>
        <w:t>INFORMATION</w:t>
      </w:r>
      <w:r w:rsidRPr="00626CD6">
        <w:rPr>
          <w:rFonts w:ascii="Arial Narrow" w:hAnsi="Arial Narrow"/>
          <w:b/>
          <w:sz w:val="18"/>
        </w:rPr>
        <w:t xml:space="preserve">  </w:t>
      </w:r>
      <w:r w:rsidRPr="00A7197B">
        <w:rPr>
          <w:rFonts w:ascii="Arial Narrow" w:hAnsi="Arial Narrow"/>
          <w:b/>
          <w:sz w:val="15"/>
          <w:szCs w:val="15"/>
        </w:rPr>
        <w:t>Owner</w:t>
      </w:r>
      <w:proofErr w:type="gramEnd"/>
      <w:r w:rsidRPr="00A7197B">
        <w:rPr>
          <w:rFonts w:ascii="Arial Narrow" w:hAnsi="Arial Narrow"/>
          <w:b/>
          <w:sz w:val="15"/>
          <w:szCs w:val="15"/>
        </w:rPr>
        <w:t xml:space="preserve"> name as it appears on registration papers/purchase contract</w:t>
      </w:r>
    </w:p>
    <w:p w14:paraId="1D8C357A" w14:textId="77777777" w:rsidR="000C54DA" w:rsidRPr="001B1C0A" w:rsidRDefault="000C54DA" w:rsidP="000C54DA">
      <w:pPr>
        <w:tabs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 xml:space="preserve">Name </w:t>
      </w:r>
      <w:r w:rsidRPr="001B1C0A">
        <w:rPr>
          <w:rFonts w:ascii="Arial Narrow" w:hAnsi="Arial Narrow"/>
          <w:sz w:val="16"/>
        </w:rPr>
        <w:tab/>
      </w:r>
    </w:p>
    <w:p w14:paraId="26EC4484" w14:textId="77777777" w:rsidR="000C54DA" w:rsidRPr="00A7197B" w:rsidRDefault="008C660D" w:rsidP="003B0BFF">
      <w:pPr>
        <w:tabs>
          <w:tab w:val="left" w:pos="1440"/>
          <w:tab w:val="left" w:leader="underscore" w:pos="3870"/>
          <w:tab w:val="right" w:leader="underscore" w:pos="7290"/>
        </w:tabs>
        <w:spacing w:before="100" w:after="100"/>
        <w:ind w:left="101" w:right="-360" w:hanging="11"/>
        <w:rPr>
          <w:rFonts w:ascii="Arial Narrow" w:hAnsi="Arial Narrow"/>
          <w:b/>
          <w:bCs/>
          <w:sz w:val="15"/>
          <w:szCs w:val="15"/>
        </w:rPr>
      </w:pPr>
      <w:r w:rsidRPr="00A7197B">
        <w:rPr>
          <w:rFonts w:ascii="Arial Narrow" w:hAnsi="Arial Narrow"/>
          <w:b/>
          <w:bCs/>
          <w:sz w:val="15"/>
          <w:szCs w:val="15"/>
        </w:rPr>
        <w:t xml:space="preserve">If Joint owner check </w:t>
      </w:r>
      <w:proofErr w:type="spellStart"/>
      <w:proofErr w:type="gramStart"/>
      <w:r w:rsidRPr="00A7197B">
        <w:rPr>
          <w:rFonts w:ascii="Arial Narrow" w:hAnsi="Arial Narrow"/>
          <w:b/>
          <w:bCs/>
          <w:sz w:val="15"/>
          <w:szCs w:val="15"/>
        </w:rPr>
        <w:t>one</w:t>
      </w:r>
      <w:r w:rsidR="00A7197B" w:rsidRPr="00A7197B">
        <w:rPr>
          <w:rFonts w:ascii="Arial Narrow" w:hAnsi="Arial Narrow"/>
          <w:b/>
          <w:bCs/>
          <w:sz w:val="15"/>
          <w:szCs w:val="15"/>
        </w:rPr>
        <w:t>:</w:t>
      </w:r>
      <w:r w:rsidRPr="00A7197B">
        <w:rPr>
          <w:rFonts w:ascii="Arial Narrow" w:hAnsi="Arial Narrow"/>
          <w:b/>
          <w:bCs/>
          <w:sz w:val="15"/>
          <w:szCs w:val="15"/>
        </w:rPr>
        <w:t>_</w:t>
      </w:r>
      <w:proofErr w:type="gramEnd"/>
      <w:r w:rsidRPr="00A7197B">
        <w:rPr>
          <w:rFonts w:ascii="Arial Narrow" w:hAnsi="Arial Narrow"/>
          <w:b/>
          <w:bCs/>
          <w:sz w:val="15"/>
          <w:szCs w:val="15"/>
        </w:rPr>
        <w:t>____Non</w:t>
      </w:r>
      <w:proofErr w:type="spellEnd"/>
      <w:r w:rsidRPr="00A7197B">
        <w:rPr>
          <w:rFonts w:ascii="Arial Narrow" w:hAnsi="Arial Narrow"/>
          <w:b/>
          <w:bCs/>
          <w:sz w:val="15"/>
          <w:szCs w:val="15"/>
        </w:rPr>
        <w:t xml:space="preserve"> Related </w:t>
      </w:r>
      <w:proofErr w:type="spellStart"/>
      <w:r w:rsidRPr="00A7197B">
        <w:rPr>
          <w:rFonts w:ascii="Arial Narrow" w:hAnsi="Arial Narrow"/>
          <w:b/>
          <w:bCs/>
          <w:sz w:val="15"/>
          <w:szCs w:val="15"/>
        </w:rPr>
        <w:t>Co Owner</w:t>
      </w:r>
      <w:proofErr w:type="spellEnd"/>
      <w:r w:rsidRPr="00A7197B">
        <w:rPr>
          <w:rFonts w:ascii="Arial Narrow" w:hAnsi="Arial Narrow"/>
          <w:b/>
          <w:bCs/>
          <w:sz w:val="15"/>
          <w:szCs w:val="15"/>
        </w:rPr>
        <w:tab/>
        <w:t>Related – What is the Relationship?</w:t>
      </w:r>
      <w:r w:rsidRPr="00A7197B">
        <w:rPr>
          <w:rFonts w:ascii="Arial Narrow" w:hAnsi="Arial Narrow"/>
          <w:b/>
          <w:bCs/>
          <w:sz w:val="15"/>
          <w:szCs w:val="15"/>
        </w:rPr>
        <w:tab/>
      </w:r>
    </w:p>
    <w:p w14:paraId="510D4276" w14:textId="77777777" w:rsidR="000C54DA" w:rsidRPr="001B1C0A" w:rsidRDefault="000C54DA" w:rsidP="000C54DA">
      <w:pPr>
        <w:tabs>
          <w:tab w:val="left" w:leader="underscore" w:pos="2610"/>
          <w:tab w:val="left" w:leader="underscore" w:pos="513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AHA#</w:t>
      </w:r>
      <w:r>
        <w:rPr>
          <w:rFonts w:ascii="Arial Narrow" w:hAnsi="Arial Narrow"/>
          <w:sz w:val="16"/>
        </w:rPr>
        <w:tab/>
        <w:t xml:space="preserve"> USEF/EC#</w:t>
      </w:r>
      <w:r>
        <w:rPr>
          <w:rFonts w:ascii="Arial Narrow" w:hAnsi="Arial Narrow"/>
          <w:sz w:val="16"/>
        </w:rPr>
        <w:tab/>
        <w:t>USDF#</w:t>
      </w:r>
      <w:r>
        <w:rPr>
          <w:rFonts w:ascii="Arial Narrow" w:hAnsi="Arial Narrow"/>
          <w:sz w:val="16"/>
        </w:rPr>
        <w:tab/>
      </w:r>
    </w:p>
    <w:p w14:paraId="04BB7FCA" w14:textId="77777777" w:rsidR="000C54DA" w:rsidRPr="001B1C0A" w:rsidRDefault="000C54DA" w:rsidP="000C54DA">
      <w:pPr>
        <w:tabs>
          <w:tab w:val="left" w:leader="underscore" w:pos="513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Farm/Ranch</w:t>
      </w:r>
      <w:r w:rsidRPr="001B1C0A">
        <w:rPr>
          <w:rFonts w:ascii="Arial Narrow" w:hAnsi="Arial Narrow"/>
          <w:sz w:val="16"/>
        </w:rPr>
        <w:tab/>
        <w:t>USEF Farm</w:t>
      </w:r>
      <w:r>
        <w:rPr>
          <w:rFonts w:ascii="Arial Narrow" w:hAnsi="Arial Narrow"/>
          <w:sz w:val="16"/>
        </w:rPr>
        <w:t xml:space="preserve"> ID</w:t>
      </w:r>
      <w:r w:rsidRPr="001B1C0A">
        <w:rPr>
          <w:rFonts w:ascii="Arial Narrow" w:hAnsi="Arial Narrow"/>
          <w:sz w:val="16"/>
        </w:rPr>
        <w:t>#</w:t>
      </w:r>
      <w:r w:rsidRPr="001B1C0A">
        <w:rPr>
          <w:rFonts w:ascii="Arial Narrow" w:hAnsi="Arial Narrow"/>
          <w:sz w:val="16"/>
        </w:rPr>
        <w:tab/>
      </w:r>
    </w:p>
    <w:p w14:paraId="28221079" w14:textId="77777777" w:rsidR="000C54DA" w:rsidRPr="001B1C0A" w:rsidRDefault="000C54DA" w:rsidP="000C54DA">
      <w:pPr>
        <w:tabs>
          <w:tab w:val="left" w:leader="underscore" w:pos="540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Current Address</w:t>
      </w:r>
      <w:r w:rsidRPr="001B1C0A">
        <w:rPr>
          <w:rFonts w:ascii="Arial Narrow" w:hAnsi="Arial Narrow"/>
          <w:sz w:val="16"/>
        </w:rPr>
        <w:tab/>
        <w:t>Phone</w:t>
      </w:r>
      <w:r w:rsidRPr="001B1C0A">
        <w:rPr>
          <w:rFonts w:ascii="Arial Narrow" w:hAnsi="Arial Narrow"/>
          <w:sz w:val="16"/>
        </w:rPr>
        <w:tab/>
      </w:r>
    </w:p>
    <w:p w14:paraId="3DDEAC40" w14:textId="77777777" w:rsidR="000C54DA" w:rsidRPr="001B1C0A" w:rsidRDefault="000C54DA" w:rsidP="000C54DA">
      <w:pPr>
        <w:tabs>
          <w:tab w:val="left" w:leader="underscore" w:pos="4770"/>
          <w:tab w:val="right" w:leader="underscore" w:pos="603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City</w:t>
      </w:r>
      <w:r w:rsidRPr="001B1C0A">
        <w:rPr>
          <w:rFonts w:ascii="Arial Narrow" w:hAnsi="Arial Narrow"/>
          <w:sz w:val="16"/>
        </w:rPr>
        <w:tab/>
        <w:t>ST</w:t>
      </w:r>
      <w:r w:rsidRPr="001B1C0A">
        <w:rPr>
          <w:rFonts w:ascii="Arial Narrow" w:hAnsi="Arial Narrow"/>
          <w:sz w:val="16"/>
        </w:rPr>
        <w:tab/>
        <w:t>Zip</w:t>
      </w:r>
      <w:r w:rsidRPr="001B1C0A">
        <w:rPr>
          <w:rFonts w:ascii="Arial Narrow" w:hAnsi="Arial Narrow"/>
          <w:sz w:val="16"/>
        </w:rPr>
        <w:tab/>
      </w:r>
    </w:p>
    <w:p w14:paraId="2282F93B" w14:textId="77777777" w:rsidR="000C54DA" w:rsidRPr="001B1C0A" w:rsidRDefault="000C54DA" w:rsidP="000C54DA">
      <w:pPr>
        <w:tabs>
          <w:tab w:val="right" w:leader="underscore" w:pos="7290"/>
        </w:tabs>
        <w:spacing w:after="6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Email</w:t>
      </w:r>
      <w:r w:rsidRPr="001B1C0A">
        <w:rPr>
          <w:rFonts w:ascii="Arial Narrow" w:hAnsi="Arial Narrow"/>
          <w:sz w:val="16"/>
        </w:rPr>
        <w:tab/>
      </w:r>
    </w:p>
    <w:p w14:paraId="15A00814" w14:textId="77777777" w:rsidR="000C54DA" w:rsidRPr="00626CD6" w:rsidRDefault="000C54DA" w:rsidP="005C122D">
      <w:pPr>
        <w:tabs>
          <w:tab w:val="left" w:leader="underscore" w:pos="5310"/>
          <w:tab w:val="right" w:leader="underscore" w:pos="6480"/>
          <w:tab w:val="right" w:leader="underscore" w:pos="7290"/>
        </w:tabs>
        <w:spacing w:after="60"/>
        <w:ind w:left="86" w:right="-360"/>
        <w:rPr>
          <w:rFonts w:ascii="Arial Narrow" w:hAnsi="Arial Narrow"/>
          <w:b/>
          <w:sz w:val="18"/>
        </w:rPr>
      </w:pPr>
      <w:r w:rsidRPr="00626CD6">
        <w:rPr>
          <w:rFonts w:ascii="Arial Narrow" w:hAnsi="Arial Narrow"/>
          <w:b/>
          <w:sz w:val="18"/>
          <w:u w:val="single"/>
        </w:rPr>
        <w:t xml:space="preserve">TRAINER </w:t>
      </w:r>
      <w:proofErr w:type="gramStart"/>
      <w:r w:rsidRPr="00626CD6">
        <w:rPr>
          <w:rFonts w:ascii="Arial Narrow" w:hAnsi="Arial Narrow"/>
          <w:b/>
          <w:sz w:val="18"/>
          <w:u w:val="single"/>
        </w:rPr>
        <w:t>INFORMATION</w:t>
      </w:r>
      <w:r w:rsidRPr="00626CD6">
        <w:rPr>
          <w:rFonts w:ascii="Arial Narrow" w:hAnsi="Arial Narrow"/>
          <w:b/>
          <w:sz w:val="18"/>
        </w:rPr>
        <w:t xml:space="preserve">  </w:t>
      </w:r>
      <w:r w:rsidRPr="00A7197B">
        <w:rPr>
          <w:rFonts w:ascii="Arial Narrow" w:hAnsi="Arial Narrow"/>
          <w:b/>
          <w:sz w:val="15"/>
          <w:szCs w:val="15"/>
        </w:rPr>
        <w:t>(</w:t>
      </w:r>
      <w:proofErr w:type="gramEnd"/>
      <w:r w:rsidRPr="00A7197B">
        <w:rPr>
          <w:rFonts w:ascii="Arial Narrow" w:hAnsi="Arial Narrow"/>
          <w:b/>
          <w:sz w:val="15"/>
          <w:szCs w:val="15"/>
        </w:rPr>
        <w:t>must be filled out, if there is no trainer, the person responsible for the horse at the show)</w:t>
      </w:r>
    </w:p>
    <w:p w14:paraId="3762B138" w14:textId="77777777" w:rsidR="000C54DA" w:rsidRPr="001B1C0A" w:rsidRDefault="000C54DA" w:rsidP="000C54DA">
      <w:pPr>
        <w:tabs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 xml:space="preserve">Name </w:t>
      </w:r>
      <w:r w:rsidRPr="001B1C0A">
        <w:rPr>
          <w:rFonts w:ascii="Arial Narrow" w:hAnsi="Arial Narrow"/>
          <w:sz w:val="16"/>
        </w:rPr>
        <w:tab/>
      </w:r>
    </w:p>
    <w:p w14:paraId="603595E5" w14:textId="77777777" w:rsidR="000C54DA" w:rsidRPr="001B1C0A" w:rsidRDefault="000C54DA" w:rsidP="000C54DA">
      <w:pPr>
        <w:tabs>
          <w:tab w:val="left" w:leader="underscore" w:pos="3600"/>
          <w:tab w:val="right" w:leader="underscore" w:pos="729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AHA#</w:t>
      </w:r>
      <w:r w:rsidRPr="001B1C0A">
        <w:rPr>
          <w:rFonts w:ascii="Arial Narrow" w:hAnsi="Arial Narrow"/>
          <w:sz w:val="16"/>
        </w:rPr>
        <w:tab/>
        <w:t xml:space="preserve"> USEF/EC#</w:t>
      </w:r>
      <w:r w:rsidRPr="001B1C0A">
        <w:rPr>
          <w:rFonts w:ascii="Arial Narrow" w:hAnsi="Arial Narrow"/>
          <w:sz w:val="16"/>
        </w:rPr>
        <w:tab/>
      </w:r>
    </w:p>
    <w:p w14:paraId="02C46942" w14:textId="77777777" w:rsidR="000C54DA" w:rsidRPr="001B1C0A" w:rsidRDefault="000C54DA" w:rsidP="000C54DA">
      <w:pPr>
        <w:tabs>
          <w:tab w:val="left" w:leader="underscore" w:pos="5400"/>
          <w:tab w:val="right" w:leader="underscore" w:pos="7290"/>
          <w:tab w:val="right" w:leader="underscore" w:pos="7560"/>
        </w:tabs>
        <w:spacing w:after="10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Address</w:t>
      </w:r>
      <w:r w:rsidRPr="001B1C0A">
        <w:rPr>
          <w:rFonts w:ascii="Arial Narrow" w:hAnsi="Arial Narrow"/>
          <w:sz w:val="16"/>
        </w:rPr>
        <w:tab/>
        <w:t>Phone</w:t>
      </w:r>
      <w:r w:rsidRPr="001B1C0A">
        <w:rPr>
          <w:rFonts w:ascii="Arial Narrow" w:hAnsi="Arial Narrow"/>
          <w:sz w:val="16"/>
        </w:rPr>
        <w:tab/>
      </w:r>
    </w:p>
    <w:p w14:paraId="4406AE24" w14:textId="77777777" w:rsidR="000C54DA" w:rsidRDefault="000C54DA" w:rsidP="000C54DA">
      <w:pPr>
        <w:tabs>
          <w:tab w:val="left" w:leader="underscore" w:pos="4860"/>
          <w:tab w:val="right" w:leader="underscore" w:pos="6030"/>
          <w:tab w:val="right" w:leader="underscore" w:pos="7290"/>
          <w:tab w:val="right" w:leader="underscore" w:pos="7560"/>
        </w:tabs>
        <w:spacing w:after="120"/>
        <w:ind w:left="90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City</w:t>
      </w:r>
      <w:r w:rsidRPr="001B1C0A">
        <w:rPr>
          <w:rFonts w:ascii="Arial Narrow" w:hAnsi="Arial Narrow"/>
          <w:sz w:val="16"/>
        </w:rPr>
        <w:tab/>
        <w:t>ST</w:t>
      </w:r>
      <w:r w:rsidRPr="001B1C0A">
        <w:rPr>
          <w:rFonts w:ascii="Arial Narrow" w:hAnsi="Arial Narrow"/>
          <w:sz w:val="16"/>
        </w:rPr>
        <w:tab/>
        <w:t>Zip</w:t>
      </w:r>
      <w:r w:rsidRPr="001B1C0A">
        <w:rPr>
          <w:rFonts w:ascii="Arial Narrow" w:hAnsi="Arial Narrow"/>
          <w:sz w:val="16"/>
        </w:rPr>
        <w:tab/>
      </w:r>
    </w:p>
    <w:p w14:paraId="3D77362D" w14:textId="5B888AF6" w:rsidR="00876E5F" w:rsidRDefault="000C54DA" w:rsidP="005C122D">
      <w:pPr>
        <w:tabs>
          <w:tab w:val="right" w:leader="underscore" w:pos="7290"/>
        </w:tabs>
        <w:spacing w:after="60"/>
        <w:ind w:left="101" w:right="-360"/>
        <w:rPr>
          <w:rFonts w:ascii="Arial Narrow" w:hAnsi="Arial Narrow"/>
          <w:sz w:val="16"/>
        </w:rPr>
      </w:pPr>
      <w:r w:rsidRPr="001B1C0A">
        <w:rPr>
          <w:rFonts w:ascii="Arial Narrow" w:hAnsi="Arial Narrow"/>
          <w:sz w:val="16"/>
        </w:rPr>
        <w:t>Email</w:t>
      </w:r>
      <w:r w:rsidRPr="001B1C0A">
        <w:rPr>
          <w:rFonts w:ascii="Arial Narrow" w:hAnsi="Arial Narrow"/>
          <w:sz w:val="16"/>
        </w:rPr>
        <w:tab/>
      </w:r>
    </w:p>
    <w:p w14:paraId="50433DD6" w14:textId="77777777" w:rsidR="00225778" w:rsidRPr="001B1C0A" w:rsidRDefault="00750E26" w:rsidP="00AC47EF">
      <w:pPr>
        <w:tabs>
          <w:tab w:val="left" w:pos="2340"/>
          <w:tab w:val="right" w:leader="underscore" w:pos="5580"/>
          <w:tab w:val="left" w:pos="7290"/>
          <w:tab w:val="right" w:leader="underscore" w:pos="7920"/>
        </w:tabs>
        <w:spacing w:line="360" w:lineRule="auto"/>
        <w:ind w:left="90" w:right="-360"/>
        <w:rPr>
          <w:rFonts w:ascii="Arial Narrow" w:hAnsi="Arial Narrow"/>
          <w:b/>
          <w:sz w:val="18"/>
          <w:u w:val="single"/>
          <w:shd w:val="clear" w:color="auto" w:fill="E0E0E0"/>
        </w:rPr>
      </w:pPr>
      <w:r w:rsidRPr="001B1C0A">
        <w:rPr>
          <w:rFonts w:ascii="Arial Narrow" w:hAnsi="Arial Narrow"/>
          <w:b/>
          <w:sz w:val="18"/>
          <w:u w:val="single"/>
        </w:rPr>
        <w:t>ADDITIONAL INFORMATION</w:t>
      </w:r>
      <w:r w:rsidR="00225778" w:rsidRPr="00225778">
        <w:rPr>
          <w:rFonts w:ascii="Arial Narrow" w:hAnsi="Arial Narrow"/>
          <w:b/>
          <w:sz w:val="18"/>
        </w:rPr>
        <w:tab/>
      </w:r>
      <w:r w:rsidR="00225778" w:rsidRPr="00225778">
        <w:rPr>
          <w:rFonts w:ascii="Arial Narrow" w:hAnsi="Arial Narrow"/>
          <w:sz w:val="18"/>
        </w:rPr>
        <w:t>Camper Plate #</w:t>
      </w:r>
      <w:r w:rsidR="00225778" w:rsidRPr="00AC47EF">
        <w:rPr>
          <w:rFonts w:ascii="Arial Narrow" w:hAnsi="Arial Narrow"/>
          <w:sz w:val="18"/>
        </w:rPr>
        <w:tab/>
      </w:r>
      <w:r w:rsidR="00225778" w:rsidRPr="00225778">
        <w:rPr>
          <w:rFonts w:ascii="Arial Narrow" w:hAnsi="Arial Narrow"/>
          <w:sz w:val="18"/>
        </w:rPr>
        <w:t>Camper make</w:t>
      </w:r>
      <w:r w:rsidR="00225778">
        <w:rPr>
          <w:rFonts w:ascii="Arial Narrow" w:hAnsi="Arial Narrow"/>
          <w:b/>
          <w:sz w:val="18"/>
          <w:u w:val="single"/>
        </w:rPr>
        <w:tab/>
      </w:r>
    </w:p>
    <w:p w14:paraId="3EA82B6F" w14:textId="77777777" w:rsidR="00225778" w:rsidRPr="001B1C0A" w:rsidRDefault="00750E26" w:rsidP="00AA5295">
      <w:pPr>
        <w:tabs>
          <w:tab w:val="left" w:leader="underscore" w:pos="3960"/>
          <w:tab w:val="right" w:leader="underscore" w:pos="5940"/>
          <w:tab w:val="right" w:leader="underscore" w:pos="7290"/>
        </w:tabs>
        <w:spacing w:line="360" w:lineRule="auto"/>
        <w:ind w:left="90" w:right="-360"/>
        <w:rPr>
          <w:rFonts w:ascii="Arial Narrow" w:hAnsi="Arial Narrow"/>
          <w:b/>
          <w:sz w:val="16"/>
        </w:rPr>
      </w:pPr>
      <w:r w:rsidRPr="00AA5295">
        <w:rPr>
          <w:rFonts w:ascii="Arial Narrow" w:hAnsi="Arial Narrow"/>
          <w:b/>
          <w:sz w:val="16"/>
        </w:rPr>
        <w:t xml:space="preserve">Send Acknowledgement to      Owner </w:t>
      </w:r>
      <w:r w:rsidRPr="00AA5295">
        <w:rPr>
          <w:rFonts w:ascii="Arial Narrow" w:hAnsi="Arial Narrow"/>
          <w:b/>
          <w:sz w:val="16"/>
        </w:rPr>
        <w:tab/>
        <w:t xml:space="preserve"> Trainer</w:t>
      </w:r>
      <w:r w:rsidRPr="00AA5295">
        <w:rPr>
          <w:rFonts w:ascii="Arial Narrow" w:hAnsi="Arial Narrow"/>
          <w:b/>
          <w:sz w:val="16"/>
        </w:rPr>
        <w:tab/>
      </w:r>
      <w:r w:rsidR="00AA5295" w:rsidRPr="00AA5295">
        <w:rPr>
          <w:rFonts w:ascii="Arial Narrow" w:hAnsi="Arial Narrow"/>
          <w:b/>
          <w:sz w:val="16"/>
        </w:rPr>
        <w:t>Both</w:t>
      </w:r>
      <w:r w:rsidR="00AA5295">
        <w:rPr>
          <w:rFonts w:ascii="Arial Narrow" w:hAnsi="Arial Narrow"/>
          <w:b/>
          <w:sz w:val="16"/>
        </w:rPr>
        <w:tab/>
      </w:r>
    </w:p>
    <w:p w14:paraId="5497225B" w14:textId="16A8DB42" w:rsidR="00225778" w:rsidRPr="001B1C0A" w:rsidRDefault="00876E5F" w:rsidP="00AA5295">
      <w:pPr>
        <w:tabs>
          <w:tab w:val="right" w:leader="underscore" w:pos="7290"/>
        </w:tabs>
        <w:spacing w:line="360" w:lineRule="auto"/>
        <w:ind w:left="90" w:right="-3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</w:t>
      </w:r>
      <w:r w:rsidR="00750E26" w:rsidRPr="001B1C0A">
        <w:rPr>
          <w:rFonts w:ascii="Arial Narrow" w:hAnsi="Arial Narrow"/>
          <w:b/>
          <w:sz w:val="16"/>
        </w:rPr>
        <w:t>Email Acknowledgement to (Print)</w:t>
      </w:r>
      <w:r w:rsidR="00750E26" w:rsidRPr="001B1C0A">
        <w:rPr>
          <w:rFonts w:ascii="Arial Narrow" w:hAnsi="Arial Narrow"/>
          <w:b/>
          <w:sz w:val="16"/>
        </w:rPr>
        <w:tab/>
      </w:r>
    </w:p>
    <w:p w14:paraId="6D749DAB" w14:textId="0699FD2D" w:rsidR="00876E5F" w:rsidRPr="001B1C0A" w:rsidRDefault="00750E26" w:rsidP="005C122D">
      <w:pPr>
        <w:tabs>
          <w:tab w:val="right" w:leader="underscore" w:pos="7290"/>
        </w:tabs>
        <w:spacing w:after="120"/>
        <w:ind w:left="86" w:right="-360"/>
        <w:rPr>
          <w:rFonts w:ascii="Arial Narrow" w:hAnsi="Arial Narrow"/>
          <w:b/>
          <w:sz w:val="16"/>
        </w:rPr>
      </w:pPr>
      <w:r w:rsidRPr="001B1C0A">
        <w:rPr>
          <w:rFonts w:ascii="Arial Narrow" w:hAnsi="Arial Narrow"/>
          <w:b/>
          <w:sz w:val="16"/>
        </w:rPr>
        <w:t xml:space="preserve">Stable with </w:t>
      </w:r>
      <w:r w:rsidRPr="001B1C0A">
        <w:rPr>
          <w:rFonts w:ascii="Arial Narrow" w:hAnsi="Arial Narrow"/>
          <w:b/>
          <w:sz w:val="16"/>
        </w:rPr>
        <w:tab/>
      </w:r>
    </w:p>
    <w:tbl>
      <w:tblPr>
        <w:tblW w:w="11155" w:type="dxa"/>
        <w:tblLayout w:type="fixed"/>
        <w:tblLook w:val="0000" w:firstRow="0" w:lastRow="0" w:firstColumn="0" w:lastColumn="0" w:noHBand="0" w:noVBand="0"/>
      </w:tblPr>
      <w:tblGrid>
        <w:gridCol w:w="1345"/>
        <w:gridCol w:w="3420"/>
        <w:gridCol w:w="990"/>
        <w:gridCol w:w="5400"/>
      </w:tblGrid>
      <w:tr w:rsidR="00876E5F" w:rsidRPr="006A0BFC" w14:paraId="3E8B7189" w14:textId="77777777" w:rsidTr="00B557F9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7DA8" w14:textId="1FB134E8" w:rsidR="00876E5F" w:rsidRPr="006A0BFC" w:rsidRDefault="00876E5F" w:rsidP="00876E5F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A0BFC">
              <w:rPr>
                <w:rFonts w:ascii="Arial Narrow" w:hAnsi="Arial Narrow"/>
                <w:b/>
                <w:bCs/>
                <w:sz w:val="13"/>
                <w:szCs w:val="13"/>
              </w:rPr>
              <w:t>Class # Qualifying for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36F59" w14:textId="77777777" w:rsidR="00876E5F" w:rsidRPr="006A0BFC" w:rsidRDefault="00876E5F" w:rsidP="00876E5F">
            <w:pPr>
              <w:pStyle w:val="Heading5"/>
              <w:jc w:val="left"/>
              <w:rPr>
                <w:bCs/>
                <w:sz w:val="13"/>
                <w:szCs w:val="13"/>
              </w:rPr>
            </w:pPr>
            <w:r w:rsidRPr="006A0BFC">
              <w:rPr>
                <w:bCs/>
                <w:sz w:val="13"/>
                <w:szCs w:val="13"/>
              </w:rPr>
              <w:t>Show Name &amp; 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37096" w14:textId="6F0C3C69" w:rsidR="00876E5F" w:rsidRPr="006A0BFC" w:rsidRDefault="00876E5F" w:rsidP="00876E5F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A0BFC">
              <w:rPr>
                <w:rFonts w:ascii="Arial Narrow" w:hAnsi="Arial Narrow"/>
                <w:b/>
                <w:bCs/>
                <w:sz w:val="13"/>
                <w:szCs w:val="13"/>
              </w:rPr>
              <w:t>Placing</w:t>
            </w:r>
            <w:r w:rsidR="00B557F9">
              <w:rPr>
                <w:rFonts w:ascii="Arial Narrow" w:hAnsi="Arial Narrow"/>
                <w:b/>
                <w:bCs/>
                <w:sz w:val="13"/>
                <w:szCs w:val="13"/>
              </w:rPr>
              <w:t>/Points</w:t>
            </w:r>
            <w:bookmarkStart w:id="0" w:name="_GoBack"/>
            <w:bookmarkEnd w:id="0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320BB" w14:textId="3C91F485" w:rsidR="00876E5F" w:rsidRPr="006A0BFC" w:rsidRDefault="00876E5F" w:rsidP="00876E5F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A0BFC">
              <w:rPr>
                <w:rFonts w:ascii="Arial Narrow" w:hAnsi="Arial Narrow"/>
                <w:b/>
                <w:bCs/>
                <w:sz w:val="13"/>
                <w:szCs w:val="13"/>
              </w:rPr>
              <w:t>Qualifying Class Name</w:t>
            </w:r>
          </w:p>
        </w:tc>
      </w:tr>
      <w:tr w:rsidR="00876E5F" w:rsidRPr="006A0BFC" w14:paraId="1904FF17" w14:textId="77777777" w:rsidTr="00B557F9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92D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61C" w14:textId="77777777" w:rsidR="00876E5F" w:rsidRPr="00876E5F" w:rsidRDefault="00876E5F" w:rsidP="002C5C36">
            <w:pPr>
              <w:pStyle w:val="Heading5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3F1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13D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76E5F" w:rsidRPr="006A0BFC" w14:paraId="1A274989" w14:textId="77777777" w:rsidTr="00B557F9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53B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B42" w14:textId="77777777" w:rsidR="00876E5F" w:rsidRPr="00876E5F" w:rsidRDefault="00876E5F" w:rsidP="002C5C36">
            <w:pPr>
              <w:pStyle w:val="Heading5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283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5D8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76E5F" w:rsidRPr="006A0BFC" w14:paraId="29759FDD" w14:textId="77777777" w:rsidTr="00B557F9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CFB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C92" w14:textId="77777777" w:rsidR="00876E5F" w:rsidRPr="00876E5F" w:rsidRDefault="00876E5F" w:rsidP="002C5C36">
            <w:pPr>
              <w:pStyle w:val="Heading5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2C1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74E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76E5F" w:rsidRPr="006A0BFC" w14:paraId="56D86442" w14:textId="77777777" w:rsidTr="00B557F9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16D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8A8" w14:textId="77777777" w:rsidR="00876E5F" w:rsidRPr="00876E5F" w:rsidRDefault="00876E5F" w:rsidP="002C5C36">
            <w:pPr>
              <w:pStyle w:val="Heading5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3880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DAD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76E5F" w:rsidRPr="006A0BFC" w14:paraId="2DC0BB19" w14:textId="77777777" w:rsidTr="00B557F9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07B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A17" w14:textId="77777777" w:rsidR="00876E5F" w:rsidRPr="00876E5F" w:rsidRDefault="00876E5F" w:rsidP="002C5C36">
            <w:pPr>
              <w:pStyle w:val="Heading5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47C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BAF9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76E5F" w:rsidRPr="006A0BFC" w14:paraId="7A2CFE53" w14:textId="77777777" w:rsidTr="00B557F9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8DD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958" w14:textId="77777777" w:rsidR="00876E5F" w:rsidRPr="00876E5F" w:rsidRDefault="00876E5F" w:rsidP="002C5C36">
            <w:pPr>
              <w:pStyle w:val="Heading5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49D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763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76E5F" w:rsidRPr="006A0BFC" w14:paraId="2AC35288" w14:textId="77777777" w:rsidTr="00B557F9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0686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04FE" w14:textId="77777777" w:rsidR="00876E5F" w:rsidRPr="00876E5F" w:rsidRDefault="00876E5F" w:rsidP="002C5C36">
            <w:pPr>
              <w:pStyle w:val="Heading5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5499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0A1" w14:textId="77777777" w:rsidR="00876E5F" w:rsidRPr="00876E5F" w:rsidRDefault="00876E5F" w:rsidP="002C5C3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4D05243F" w14:textId="5C77EC5B" w:rsidR="00AB7B90" w:rsidRPr="00876E5F" w:rsidRDefault="00750E26" w:rsidP="00B557F9">
      <w:pPr>
        <w:pStyle w:val="BodyText2"/>
        <w:spacing w:before="120"/>
        <w:ind w:left="86" w:right="144"/>
        <w:jc w:val="center"/>
        <w:rPr>
          <w:b/>
          <w:i/>
          <w:sz w:val="18"/>
          <w:u w:val="single"/>
          <w:shd w:val="clear" w:color="auto" w:fill="E6E6E6"/>
        </w:rPr>
      </w:pPr>
      <w:r w:rsidRPr="00D8329F">
        <w:rPr>
          <w:b/>
          <w:i/>
          <w:sz w:val="18"/>
          <w:u w:val="single"/>
          <w:shd w:val="clear" w:color="auto" w:fill="E6E6E6"/>
        </w:rPr>
        <w:t xml:space="preserve">ALL ENTRY FORMS MUST BE PROPERLY SIGNED </w:t>
      </w:r>
      <w:r w:rsidR="003C2364">
        <w:rPr>
          <w:b/>
          <w:i/>
          <w:sz w:val="18"/>
          <w:u w:val="single"/>
          <w:shd w:val="clear" w:color="auto" w:fill="E6E6E6"/>
        </w:rPr>
        <w:t xml:space="preserve">BACK SIDE </w:t>
      </w:r>
    </w:p>
    <w:sectPr w:rsidR="00AB7B90" w:rsidRPr="00876E5F" w:rsidSect="005C122D">
      <w:pgSz w:w="12600" w:h="16320"/>
      <w:pgMar w:top="360" w:right="432" w:bottom="576" w:left="43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D"/>
    <w:rsid w:val="00020B48"/>
    <w:rsid w:val="00035822"/>
    <w:rsid w:val="000528C0"/>
    <w:rsid w:val="000579C3"/>
    <w:rsid w:val="000701CA"/>
    <w:rsid w:val="000C0547"/>
    <w:rsid w:val="000C54DA"/>
    <w:rsid w:val="000E4506"/>
    <w:rsid w:val="000F6722"/>
    <w:rsid w:val="00102B2C"/>
    <w:rsid w:val="001709AA"/>
    <w:rsid w:val="001D4189"/>
    <w:rsid w:val="00212095"/>
    <w:rsid w:val="0021545F"/>
    <w:rsid w:val="0021590C"/>
    <w:rsid w:val="00225778"/>
    <w:rsid w:val="002515C2"/>
    <w:rsid w:val="002653C9"/>
    <w:rsid w:val="00267B42"/>
    <w:rsid w:val="00283388"/>
    <w:rsid w:val="002D688D"/>
    <w:rsid w:val="002F1D4A"/>
    <w:rsid w:val="00332B80"/>
    <w:rsid w:val="0034647D"/>
    <w:rsid w:val="00366113"/>
    <w:rsid w:val="0038576B"/>
    <w:rsid w:val="003B0BFF"/>
    <w:rsid w:val="003C2364"/>
    <w:rsid w:val="003D1CE5"/>
    <w:rsid w:val="0040547D"/>
    <w:rsid w:val="00420D44"/>
    <w:rsid w:val="00466056"/>
    <w:rsid w:val="00496225"/>
    <w:rsid w:val="004E6C70"/>
    <w:rsid w:val="005029BD"/>
    <w:rsid w:val="00525DAB"/>
    <w:rsid w:val="005411D5"/>
    <w:rsid w:val="0054452F"/>
    <w:rsid w:val="005C122D"/>
    <w:rsid w:val="005D164A"/>
    <w:rsid w:val="005E2554"/>
    <w:rsid w:val="005E2FBE"/>
    <w:rsid w:val="006220FB"/>
    <w:rsid w:val="00631306"/>
    <w:rsid w:val="006433F1"/>
    <w:rsid w:val="00661893"/>
    <w:rsid w:val="00663307"/>
    <w:rsid w:val="006D01AF"/>
    <w:rsid w:val="006D1F2D"/>
    <w:rsid w:val="006D63C0"/>
    <w:rsid w:val="006E0F0B"/>
    <w:rsid w:val="006E5ED7"/>
    <w:rsid w:val="007474C4"/>
    <w:rsid w:val="00750E26"/>
    <w:rsid w:val="008406A4"/>
    <w:rsid w:val="00844325"/>
    <w:rsid w:val="00874E31"/>
    <w:rsid w:val="00876E5F"/>
    <w:rsid w:val="008A6ECF"/>
    <w:rsid w:val="008C2A9F"/>
    <w:rsid w:val="008C660D"/>
    <w:rsid w:val="008D07FB"/>
    <w:rsid w:val="008D1D46"/>
    <w:rsid w:val="008F30CE"/>
    <w:rsid w:val="008F3BF9"/>
    <w:rsid w:val="00903C2D"/>
    <w:rsid w:val="00947360"/>
    <w:rsid w:val="00957B25"/>
    <w:rsid w:val="00960EE0"/>
    <w:rsid w:val="009800B2"/>
    <w:rsid w:val="00982EDD"/>
    <w:rsid w:val="009C5E87"/>
    <w:rsid w:val="00A27512"/>
    <w:rsid w:val="00A34E26"/>
    <w:rsid w:val="00A7197B"/>
    <w:rsid w:val="00AA5295"/>
    <w:rsid w:val="00AA5847"/>
    <w:rsid w:val="00AA63AA"/>
    <w:rsid w:val="00AB7B90"/>
    <w:rsid w:val="00AC47EF"/>
    <w:rsid w:val="00AF260E"/>
    <w:rsid w:val="00B011F7"/>
    <w:rsid w:val="00B302A9"/>
    <w:rsid w:val="00B557F9"/>
    <w:rsid w:val="00B57E17"/>
    <w:rsid w:val="00B70A07"/>
    <w:rsid w:val="00B77374"/>
    <w:rsid w:val="00B837BC"/>
    <w:rsid w:val="00BC702D"/>
    <w:rsid w:val="00BE7DF1"/>
    <w:rsid w:val="00C03EC6"/>
    <w:rsid w:val="00C1405E"/>
    <w:rsid w:val="00C16C9E"/>
    <w:rsid w:val="00C21C1B"/>
    <w:rsid w:val="00CD6C89"/>
    <w:rsid w:val="00CF7870"/>
    <w:rsid w:val="00D064D3"/>
    <w:rsid w:val="00D1450C"/>
    <w:rsid w:val="00D177C8"/>
    <w:rsid w:val="00D26D3A"/>
    <w:rsid w:val="00D412D8"/>
    <w:rsid w:val="00D56F4B"/>
    <w:rsid w:val="00D70ABB"/>
    <w:rsid w:val="00D8329F"/>
    <w:rsid w:val="00DA3989"/>
    <w:rsid w:val="00DA5E20"/>
    <w:rsid w:val="00DB18DB"/>
    <w:rsid w:val="00DF2DFD"/>
    <w:rsid w:val="00E1163F"/>
    <w:rsid w:val="00E35468"/>
    <w:rsid w:val="00E649A4"/>
    <w:rsid w:val="00E66E31"/>
    <w:rsid w:val="00EB7541"/>
    <w:rsid w:val="00EE3EB8"/>
    <w:rsid w:val="00F0741C"/>
    <w:rsid w:val="00F956F1"/>
    <w:rsid w:val="00FC4B0F"/>
    <w:rsid w:val="00FC6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875548"/>
  <w15:docId w15:val="{4EF24ADD-FECE-1740-A995-C99A91E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3A"/>
    <w:rPr>
      <w:sz w:val="24"/>
    </w:rPr>
  </w:style>
  <w:style w:type="paragraph" w:styleId="Heading1">
    <w:name w:val="heading 1"/>
    <w:basedOn w:val="Normal"/>
    <w:next w:val="Normal"/>
    <w:qFormat/>
    <w:rsid w:val="00D26D3A"/>
    <w:pPr>
      <w:keepNext/>
      <w:widowControl w:val="0"/>
      <w:tabs>
        <w:tab w:val="left" w:pos="204"/>
      </w:tabs>
      <w:jc w:val="both"/>
      <w:outlineLvl w:val="0"/>
    </w:pPr>
    <w:rPr>
      <w:rFonts w:ascii="Arial" w:hAnsi="Arial"/>
      <w:b/>
      <w:snapToGrid w:val="0"/>
      <w:sz w:val="20"/>
    </w:rPr>
  </w:style>
  <w:style w:type="paragraph" w:styleId="Heading2">
    <w:name w:val="heading 2"/>
    <w:basedOn w:val="Normal"/>
    <w:next w:val="Normal"/>
    <w:qFormat/>
    <w:rsid w:val="00D26D3A"/>
    <w:pPr>
      <w:keepNext/>
      <w:widowControl w:val="0"/>
      <w:tabs>
        <w:tab w:val="left" w:pos="204"/>
      </w:tabs>
      <w:jc w:val="center"/>
      <w:outlineLvl w:val="1"/>
    </w:pPr>
    <w:rPr>
      <w:rFonts w:ascii="Arial" w:hAnsi="Arial"/>
      <w:b/>
      <w:snapToGrid w:val="0"/>
      <w:sz w:val="22"/>
    </w:rPr>
  </w:style>
  <w:style w:type="paragraph" w:styleId="Heading3">
    <w:name w:val="heading 3"/>
    <w:basedOn w:val="Normal"/>
    <w:next w:val="Normal"/>
    <w:qFormat/>
    <w:rsid w:val="00D26D3A"/>
    <w:pPr>
      <w:keepNext/>
      <w:widowControl w:val="0"/>
      <w:tabs>
        <w:tab w:val="center" w:pos="4977"/>
      </w:tabs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D26D3A"/>
    <w:pPr>
      <w:keepNext/>
      <w:jc w:val="both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D26D3A"/>
    <w:pPr>
      <w:keepNext/>
      <w:jc w:val="center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D26D3A"/>
    <w:pPr>
      <w:keepNext/>
      <w:tabs>
        <w:tab w:val="left" w:pos="8280"/>
      </w:tabs>
      <w:spacing w:line="240" w:lineRule="exact"/>
      <w:outlineLvl w:val="5"/>
    </w:pPr>
    <w:rPr>
      <w:rFonts w:ascii="Arial Narrow" w:hAnsi="Arial Narrow"/>
      <w:b/>
      <w:sz w:val="16"/>
    </w:rPr>
  </w:style>
  <w:style w:type="paragraph" w:styleId="Heading7">
    <w:name w:val="heading 7"/>
    <w:basedOn w:val="Normal"/>
    <w:next w:val="Normal"/>
    <w:qFormat/>
    <w:rsid w:val="00D26D3A"/>
    <w:pPr>
      <w:keepNext/>
      <w:shd w:val="clear" w:color="auto" w:fill="D9D9D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D26D3A"/>
    <w:pPr>
      <w:keepNext/>
      <w:jc w:val="center"/>
      <w:outlineLvl w:val="7"/>
    </w:pPr>
    <w:rPr>
      <w:rFonts w:ascii="Lucida Calligraphy" w:hAnsi="Lucida Calligraphy"/>
      <w:b/>
    </w:rPr>
  </w:style>
  <w:style w:type="paragraph" w:styleId="Heading9">
    <w:name w:val="heading 9"/>
    <w:basedOn w:val="Normal"/>
    <w:next w:val="Normal"/>
    <w:qFormat/>
    <w:rsid w:val="00D26D3A"/>
    <w:pPr>
      <w:keepNext/>
      <w:widowControl w:val="0"/>
      <w:tabs>
        <w:tab w:val="left" w:pos="360"/>
      </w:tabs>
      <w:outlineLvl w:val="8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6D3A"/>
    <w:pPr>
      <w:jc w:val="both"/>
    </w:pPr>
    <w:rPr>
      <w:sz w:val="18"/>
    </w:rPr>
  </w:style>
  <w:style w:type="paragraph" w:styleId="BodyTextIndent">
    <w:name w:val="Body Text Indent"/>
    <w:basedOn w:val="Normal"/>
    <w:link w:val="BodyTextIndentChar"/>
    <w:rsid w:val="00D26D3A"/>
    <w:pPr>
      <w:tabs>
        <w:tab w:val="left" w:pos="432"/>
      </w:tabs>
      <w:ind w:firstLine="450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D26D3A"/>
    <w:pPr>
      <w:widowControl w:val="0"/>
      <w:tabs>
        <w:tab w:val="left" w:pos="360"/>
      </w:tabs>
      <w:ind w:firstLine="360"/>
      <w:jc w:val="both"/>
    </w:pPr>
    <w:rPr>
      <w:rFonts w:ascii="Arial" w:hAnsi="Arial"/>
      <w:snapToGrid w:val="0"/>
      <w:sz w:val="18"/>
    </w:rPr>
  </w:style>
  <w:style w:type="paragraph" w:styleId="BodyText2">
    <w:name w:val="Body Text 2"/>
    <w:basedOn w:val="Normal"/>
    <w:rsid w:val="00D26D3A"/>
    <w:rPr>
      <w:rFonts w:ascii="Arial Narrow" w:hAnsi="Arial Narrow"/>
      <w:sz w:val="16"/>
    </w:rPr>
  </w:style>
  <w:style w:type="paragraph" w:styleId="Caption">
    <w:name w:val="caption"/>
    <w:basedOn w:val="Normal"/>
    <w:next w:val="Normal"/>
    <w:qFormat/>
    <w:rsid w:val="00D26D3A"/>
    <w:pPr>
      <w:widowControl w:val="0"/>
      <w:tabs>
        <w:tab w:val="left" w:pos="360"/>
      </w:tabs>
      <w:jc w:val="center"/>
    </w:pPr>
    <w:rPr>
      <w:rFonts w:ascii="Arial" w:hAnsi="Arial"/>
      <w:b/>
      <w:snapToGrid w:val="0"/>
      <w:sz w:val="16"/>
    </w:rPr>
  </w:style>
  <w:style w:type="paragraph" w:styleId="BodyText3">
    <w:name w:val="Body Text 3"/>
    <w:basedOn w:val="Normal"/>
    <w:rsid w:val="00D26D3A"/>
    <w:pPr>
      <w:widowControl w:val="0"/>
      <w:tabs>
        <w:tab w:val="left" w:pos="360"/>
      </w:tabs>
    </w:pPr>
    <w:rPr>
      <w:rFonts w:ascii="Arial" w:hAnsi="Arial"/>
      <w:b/>
      <w:snapToGrid w:val="0"/>
      <w:sz w:val="16"/>
    </w:rPr>
  </w:style>
  <w:style w:type="paragraph" w:styleId="BodyTextIndent3">
    <w:name w:val="Body Text Indent 3"/>
    <w:basedOn w:val="Normal"/>
    <w:rsid w:val="00D26D3A"/>
    <w:pPr>
      <w:widowControl w:val="0"/>
      <w:tabs>
        <w:tab w:val="left" w:pos="180"/>
      </w:tabs>
      <w:spacing w:line="160" w:lineRule="exact"/>
      <w:ind w:firstLine="187"/>
      <w:jc w:val="both"/>
    </w:pPr>
    <w:rPr>
      <w:rFonts w:ascii="Arial" w:hAnsi="Arial"/>
      <w:snapToGrid w:val="0"/>
      <w:sz w:val="16"/>
    </w:rPr>
  </w:style>
  <w:style w:type="table" w:styleId="TableGrid">
    <w:name w:val="Table Grid"/>
    <w:basedOn w:val="TableNormal"/>
    <w:rsid w:val="00CB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3AA"/>
    <w:rPr>
      <w:color w:val="0000FF" w:themeColor="hyperlink"/>
      <w:u w:val="single"/>
    </w:rPr>
  </w:style>
  <w:style w:type="paragraph" w:customStyle="1" w:styleId="Default">
    <w:name w:val="Default"/>
    <w:rsid w:val="00BE7DF1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E7DF1"/>
    <w:pPr>
      <w:spacing w:line="14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E7DF1"/>
    <w:pPr>
      <w:spacing w:line="1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7DF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7DF1"/>
    <w:pPr>
      <w:spacing w:line="140" w:lineRule="atLeast"/>
    </w:pPr>
    <w:rPr>
      <w:rFonts w:cs="Times New Roman"/>
      <w:color w:val="auto"/>
    </w:rPr>
  </w:style>
  <w:style w:type="character" w:customStyle="1" w:styleId="BodyTextChar">
    <w:name w:val="Body Text Char"/>
    <w:link w:val="BodyText"/>
    <w:rsid w:val="00212095"/>
    <w:rPr>
      <w:sz w:val="18"/>
    </w:rPr>
  </w:style>
  <w:style w:type="character" w:customStyle="1" w:styleId="BodyTextIndentChar">
    <w:name w:val="Body Text Indent Char"/>
    <w:link w:val="BodyTextIndent"/>
    <w:rsid w:val="00212095"/>
    <w:rPr>
      <w:rFonts w:ascii="Arial" w:hAnsi="Arial"/>
      <w:sz w:val="18"/>
    </w:rPr>
  </w:style>
  <w:style w:type="character" w:customStyle="1" w:styleId="Heading4Char">
    <w:name w:val="Heading 4 Char"/>
    <w:basedOn w:val="DefaultParagraphFont"/>
    <w:link w:val="Heading4"/>
    <w:rsid w:val="00212095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lenek/Library/Group%20Containers/UBF8T346G9.Office/User%20Content.localized/Templates.localized/EntryFrom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E227E-AAA1-7A40-88A2-66572DB3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EntryFromNew.dotx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TO:</vt:lpstr>
    </vt:vector>
  </TitlesOfParts>
  <Company>Intl Arabian Horse Assn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TO:</dc:title>
  <dc:creator>Marlene Kriegbaum</dc:creator>
  <cp:lastModifiedBy>Marlene Kriegbaum</cp:lastModifiedBy>
  <cp:revision>2</cp:revision>
  <cp:lastPrinted>2019-12-09T17:21:00Z</cp:lastPrinted>
  <dcterms:created xsi:type="dcterms:W3CDTF">2019-12-09T17:22:00Z</dcterms:created>
  <dcterms:modified xsi:type="dcterms:W3CDTF">2019-12-09T17:22:00Z</dcterms:modified>
</cp:coreProperties>
</file>